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F3" w:rsidRDefault="00CD47F3" w:rsidP="00BD5E7C">
      <w:pPr>
        <w:pStyle w:val="Heading1"/>
        <w:ind w:right="-568"/>
        <w:jc w:val="center"/>
      </w:pPr>
      <w:r w:rsidRPr="00BD5E7C">
        <w:t xml:space="preserve">HOMILIA </w:t>
      </w:r>
      <w:r>
        <w:t>DE LA FIESTA DE TODOS LOS SANTOS</w:t>
      </w:r>
    </w:p>
    <w:p w:rsidR="00CD47F3" w:rsidRDefault="00CD47F3" w:rsidP="00BD5E7C">
      <w:pPr>
        <w:pStyle w:val="Heading1"/>
        <w:ind w:right="-568"/>
        <w:jc w:val="center"/>
        <w:rPr>
          <w:u w:val="none"/>
        </w:rPr>
      </w:pPr>
      <w:r>
        <w:rPr>
          <w:u w:val="none"/>
        </w:rPr>
        <w:t>CICLO A – Año 2.011</w:t>
      </w:r>
    </w:p>
    <w:p w:rsidR="00CD47F3" w:rsidRPr="001959B4" w:rsidRDefault="00CD47F3" w:rsidP="00940699">
      <w:pPr>
        <w:ind w:right="-568"/>
        <w:rPr>
          <w:lang w:val="es-ES_tradnl"/>
        </w:rPr>
      </w:pPr>
    </w:p>
    <w:p w:rsidR="00CD47F3" w:rsidRPr="001E7C30" w:rsidRDefault="00CD47F3" w:rsidP="00940699">
      <w:pPr>
        <w:ind w:right="-568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</w:t>
      </w:r>
      <w:r w:rsidRPr="001E7C30">
        <w:rPr>
          <w:rFonts w:ascii="Arial" w:hAnsi="Arial" w:cs="Arial"/>
          <w:b/>
          <w:sz w:val="24"/>
          <w:szCs w:val="24"/>
          <w:lang w:val="es-ES_tradnl"/>
        </w:rPr>
        <w:t>.-</w:t>
      </w:r>
      <w:r w:rsidRPr="00C969E2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1E7C30">
        <w:rPr>
          <w:rFonts w:ascii="Arial" w:hAnsi="Arial" w:cs="Arial"/>
          <w:b/>
          <w:sz w:val="24"/>
          <w:szCs w:val="24"/>
          <w:u w:val="single"/>
          <w:lang w:val="es-ES_tradnl"/>
        </w:rPr>
        <w:t>INTRODUCCIÓN</w:t>
      </w:r>
    </w:p>
    <w:p w:rsidR="00CD47F3" w:rsidRDefault="00CD47F3" w:rsidP="00940699">
      <w:pPr>
        <w:ind w:right="-568"/>
        <w:rPr>
          <w:b/>
          <w:sz w:val="24"/>
          <w:szCs w:val="24"/>
          <w:u w:val="single"/>
          <w:lang w:val="es-ES_tradnl"/>
        </w:rPr>
      </w:pPr>
    </w:p>
    <w:p w:rsidR="00CD47F3" w:rsidRDefault="00CD47F3" w:rsidP="00BD5E7C">
      <w:pPr>
        <w:numPr>
          <w:ilvl w:val="0"/>
          <w:numId w:val="32"/>
        </w:numPr>
        <w:ind w:right="-56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Solemnidad de todos los Santos abarca a todos los fieles que están el cielo aunque no estén beatificados o canonizados. Se refiere por tanto a todos los bienaventurados. La Iglesia los propone como intercesores nuestros    </w:t>
      </w:r>
    </w:p>
    <w:p w:rsidR="00CD47F3" w:rsidRDefault="00CD47F3" w:rsidP="00BD5E7C">
      <w:pPr>
        <w:ind w:left="709" w:right="-568" w:hanging="42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b)   Esta solemnidad </w:t>
      </w:r>
      <w:r w:rsidRPr="00B748FE">
        <w:rPr>
          <w:rFonts w:ascii="Arial" w:hAnsi="Arial" w:cs="Arial"/>
          <w:sz w:val="24"/>
          <w:szCs w:val="24"/>
          <w:u w:val="single"/>
          <w:lang w:val="es-ES_tradnl"/>
        </w:rPr>
        <w:t xml:space="preserve">ha sido </w:t>
      </w:r>
      <w:r>
        <w:rPr>
          <w:rFonts w:ascii="Arial" w:hAnsi="Arial" w:cs="Arial"/>
          <w:sz w:val="24"/>
          <w:szCs w:val="24"/>
          <w:u w:val="single"/>
          <w:lang w:val="es-ES_tradnl"/>
        </w:rPr>
        <w:t>establecida</w:t>
      </w:r>
      <w:r w:rsidRPr="00B748FE">
        <w:rPr>
          <w:rFonts w:ascii="Arial" w:hAnsi="Arial" w:cs="Arial"/>
          <w:sz w:val="24"/>
          <w:szCs w:val="24"/>
          <w:u w:val="single"/>
          <w:lang w:val="es-ES_tradnl"/>
        </w:rPr>
        <w:t xml:space="preserve"> por la Iglesia para celebrar el misterio de 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 </w:t>
      </w:r>
      <w:r w:rsidRPr="00B748FE">
        <w:rPr>
          <w:rFonts w:ascii="Arial" w:hAnsi="Arial" w:cs="Arial"/>
          <w:sz w:val="24"/>
          <w:szCs w:val="24"/>
          <w:u w:val="single"/>
          <w:lang w:val="es-ES_tradnl"/>
        </w:rPr>
        <w:t>la Comunión de los Santos</w:t>
      </w:r>
      <w:r>
        <w:rPr>
          <w:rFonts w:ascii="Arial" w:hAnsi="Arial" w:cs="Arial"/>
          <w:sz w:val="24"/>
          <w:szCs w:val="24"/>
          <w:lang w:val="es-ES_tradnl"/>
        </w:rPr>
        <w:t xml:space="preserve"> que es un artículo importantísimo del Credo y es el fundamento de nuestra debida devoción a ellos. Voy a explicar dos cosas, la comunión de los santos y la oración a los santos</w:t>
      </w:r>
    </w:p>
    <w:p w:rsidR="00CD47F3" w:rsidRDefault="00CD47F3" w:rsidP="00BD5E7C">
      <w:pPr>
        <w:ind w:left="709" w:right="-568" w:hanging="42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I   </w:t>
      </w:r>
      <w:r w:rsidRPr="007C6244">
        <w:rPr>
          <w:rFonts w:ascii="Arial" w:hAnsi="Arial" w:cs="Arial"/>
          <w:b/>
          <w:sz w:val="24"/>
          <w:szCs w:val="24"/>
          <w:u w:val="single"/>
          <w:lang w:val="es-ES_tradnl"/>
        </w:rPr>
        <w:t>LA COMUNIÓN DE LOS SANTOS</w:t>
      </w:r>
    </w:p>
    <w:p w:rsidR="00CD47F3" w:rsidRDefault="00CD47F3" w:rsidP="007C6244">
      <w:pPr>
        <w:ind w:left="993" w:right="-568" w:hanging="42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Sobre la palabra “Los Santos” hay que advertir que mientras nosotros designamos hoy con la palabra “los santos” a quienes se entregaron a Dios de manera heroica, en San Pablo se aplica a todos los que creen y están bautizados.</w:t>
      </w:r>
    </w:p>
    <w:p w:rsidR="00CD47F3" w:rsidRPr="00DF5291" w:rsidRDefault="00CD47F3" w:rsidP="007C6244">
      <w:pPr>
        <w:ind w:left="993" w:right="-568" w:hanging="709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Pr="00DF5291">
        <w:rPr>
          <w:rFonts w:ascii="Arial" w:hAnsi="Arial" w:cs="Arial"/>
          <w:b/>
          <w:sz w:val="24"/>
          <w:szCs w:val="24"/>
          <w:lang w:val="es-ES_tradnl"/>
        </w:rPr>
        <w:t>De modo que la comunión de los santos significa “ la mutua participación de los creyentes en la vida espiritual de los otros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:rsidR="00CD47F3" w:rsidRDefault="00CD47F3" w:rsidP="00BD5E7C">
      <w:pPr>
        <w:ind w:left="709" w:right="-568" w:hanging="42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</w:t>
      </w:r>
    </w:p>
    <w:p w:rsidR="00CD47F3" w:rsidRDefault="00CD47F3" w:rsidP="00BD5E7C">
      <w:pPr>
        <w:ind w:left="1134" w:right="-568" w:hanging="113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I.1) “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LA RAIZ DE LA COMUNIÓN DE LOS SANTOS ESTÁ EN LA TRINIDAD</w:t>
      </w:r>
      <w:r>
        <w:rPr>
          <w:rFonts w:ascii="Arial" w:hAnsi="Arial" w:cs="Arial"/>
          <w:sz w:val="24"/>
          <w:szCs w:val="24"/>
          <w:lang w:val="es-ES_tradnl"/>
        </w:rPr>
        <w:t>”</w:t>
      </w:r>
    </w:p>
    <w:p w:rsidR="00CD47F3" w:rsidRDefault="00CD47F3" w:rsidP="007C6244">
      <w:pPr>
        <w:ind w:left="1560" w:right="-568" w:hanging="15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1.1 </w:t>
      </w:r>
      <w:r w:rsidRPr="00B748FE">
        <w:rPr>
          <w:rFonts w:ascii="Arial" w:hAnsi="Arial" w:cs="Arial"/>
          <w:sz w:val="24"/>
          <w:szCs w:val="24"/>
          <w:u w:val="single"/>
          <w:lang w:val="es-ES_tradnl"/>
        </w:rPr>
        <w:t>Dios es Trinidad de personas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748FE">
        <w:rPr>
          <w:rFonts w:ascii="Arial" w:hAnsi="Arial" w:cs="Arial"/>
          <w:b/>
          <w:sz w:val="24"/>
          <w:szCs w:val="24"/>
          <w:lang w:val="es-ES_tradnl"/>
        </w:rPr>
        <w:t>cuya vida es donación total de si mutua</w:t>
      </w:r>
      <w:r>
        <w:rPr>
          <w:rFonts w:ascii="Arial" w:hAnsi="Arial" w:cs="Arial"/>
          <w:sz w:val="24"/>
          <w:szCs w:val="24"/>
          <w:lang w:val="es-ES_tradnl"/>
        </w:rPr>
        <w:t>. Es una comunión de amor</w:t>
      </w:r>
    </w:p>
    <w:p w:rsidR="00CD47F3" w:rsidRDefault="00CD47F3" w:rsidP="007C6244">
      <w:pPr>
        <w:ind w:left="1560" w:right="-568" w:hanging="1134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1.2 El Padre por su infinito amor tuvo el designio eterno de hacer partícipes a los hombres de esa comunión trinitaria de amor.</w:t>
      </w:r>
    </w:p>
    <w:p w:rsidR="00CD47F3" w:rsidRDefault="00CD47F3" w:rsidP="007C6244">
      <w:pPr>
        <w:ind w:left="1560" w:right="-568" w:hanging="1985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1.3 </w:t>
      </w:r>
      <w:r w:rsidRPr="00DF5291">
        <w:rPr>
          <w:rFonts w:ascii="Arial" w:hAnsi="Arial" w:cs="Arial"/>
          <w:b/>
          <w:sz w:val="24"/>
          <w:szCs w:val="24"/>
          <w:lang w:val="es-ES_tradnl"/>
        </w:rPr>
        <w:t xml:space="preserve">Pero no individualmente y aislados entre sí, </w:t>
      </w:r>
      <w:r w:rsidRPr="00DF5291">
        <w:rPr>
          <w:rFonts w:ascii="Arial" w:hAnsi="Arial" w:cs="Arial"/>
          <w:b/>
          <w:sz w:val="24"/>
          <w:szCs w:val="24"/>
          <w:u w:val="single"/>
          <w:lang w:val="es-ES_tradnl"/>
        </w:rPr>
        <w:t>sino comunitariamente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26200">
        <w:rPr>
          <w:rFonts w:ascii="Arial" w:hAnsi="Arial" w:cs="Arial"/>
          <w:sz w:val="24"/>
          <w:szCs w:val="24"/>
          <w:u w:val="single"/>
          <w:lang w:val="es-ES_tradnl"/>
        </w:rPr>
        <w:t>constituyendo una unidad misteriosa de los fieles con Cristo por su Espíritu</w:t>
      </w:r>
      <w:r>
        <w:rPr>
          <w:rFonts w:ascii="Arial" w:hAnsi="Arial" w:cs="Arial"/>
          <w:sz w:val="24"/>
          <w:szCs w:val="24"/>
          <w:lang w:val="es-ES_tradnl"/>
        </w:rPr>
        <w:t>, y su efecto en nosotros la caridad, que llamamos la comunión de los santos, en su Iglesia, en virtud de la cual los cristianos se van haciendo unos a otros y crecen juntos.(Vat.II)</w:t>
      </w:r>
    </w:p>
    <w:p w:rsidR="00CD47F3" w:rsidRPr="007C6244" w:rsidRDefault="00CD47F3" w:rsidP="00915085">
      <w:pPr>
        <w:ind w:left="1134" w:right="-568" w:hanging="155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I.2)  </w:t>
      </w:r>
      <w:r w:rsidRPr="00915085">
        <w:rPr>
          <w:rFonts w:ascii="Arial" w:hAnsi="Arial" w:cs="Arial"/>
          <w:b/>
          <w:sz w:val="24"/>
          <w:szCs w:val="24"/>
          <w:lang w:val="es-ES_tradnl"/>
        </w:rPr>
        <w:t>En Pentecostés el Espíritu Santo es enviado en persona por el Padre</w:t>
      </w:r>
      <w:r w:rsidRPr="007C6244">
        <w:rPr>
          <w:rFonts w:ascii="Arial" w:hAnsi="Arial" w:cs="Arial"/>
          <w:sz w:val="24"/>
          <w:szCs w:val="24"/>
          <w:lang w:val="es-ES_tradnl"/>
        </w:rPr>
        <w:t xml:space="preserve"> y por Cristo, como don escatológico a la </w:t>
      </w:r>
      <w:r w:rsidRPr="00DF5291">
        <w:rPr>
          <w:rFonts w:ascii="Arial" w:hAnsi="Arial" w:cs="Arial"/>
          <w:sz w:val="24"/>
          <w:szCs w:val="24"/>
          <w:u w:val="single"/>
          <w:lang w:val="es-ES_tradnl"/>
        </w:rPr>
        <w:t>primitiva comunidad reunida en el cenáculo como un todo</w:t>
      </w:r>
      <w:r w:rsidRPr="007C6244">
        <w:rPr>
          <w:rFonts w:ascii="Arial" w:hAnsi="Arial" w:cs="Arial"/>
          <w:sz w:val="24"/>
          <w:szCs w:val="24"/>
          <w:lang w:val="es-ES_tradnl"/>
        </w:rPr>
        <w:t>.</w:t>
      </w:r>
    </w:p>
    <w:p w:rsidR="00CD47F3" w:rsidRDefault="00CD47F3" w:rsidP="00915085">
      <w:pPr>
        <w:ind w:left="1134" w:right="-568" w:hanging="1418"/>
        <w:rPr>
          <w:rFonts w:ascii="Arial" w:hAnsi="Arial" w:cs="Arial"/>
          <w:sz w:val="24"/>
          <w:szCs w:val="24"/>
          <w:lang w:val="es-ES_tradnl"/>
        </w:rPr>
      </w:pPr>
      <w:r w:rsidRPr="007C6244">
        <w:rPr>
          <w:rFonts w:ascii="Arial" w:hAnsi="Arial" w:cs="Arial"/>
          <w:sz w:val="24"/>
          <w:szCs w:val="24"/>
          <w:lang w:val="es-ES_tradnl"/>
        </w:rPr>
        <w:t xml:space="preserve">                     El 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Pr="007C6244">
        <w:rPr>
          <w:rFonts w:ascii="Arial" w:hAnsi="Arial" w:cs="Arial"/>
          <w:sz w:val="24"/>
          <w:szCs w:val="24"/>
          <w:lang w:val="es-ES_tradnl"/>
        </w:rPr>
        <w:t xml:space="preserve">spíritu 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7C6244">
        <w:rPr>
          <w:rFonts w:ascii="Arial" w:hAnsi="Arial" w:cs="Arial"/>
          <w:sz w:val="24"/>
          <w:szCs w:val="24"/>
          <w:lang w:val="es-ES_tradnl"/>
        </w:rPr>
        <w:t>ant</w:t>
      </w:r>
      <w:r>
        <w:rPr>
          <w:rFonts w:ascii="Arial" w:hAnsi="Arial" w:cs="Arial"/>
          <w:sz w:val="24"/>
          <w:szCs w:val="24"/>
          <w:lang w:val="es-ES_tradnl"/>
        </w:rPr>
        <w:t>o</w:t>
      </w:r>
      <w:r w:rsidRPr="007C6244">
        <w:rPr>
          <w:rFonts w:ascii="Arial" w:hAnsi="Arial" w:cs="Arial"/>
          <w:sz w:val="24"/>
          <w:szCs w:val="24"/>
          <w:lang w:val="es-ES_tradnl"/>
        </w:rPr>
        <w:t xml:space="preserve"> que es la intimidad de Cristo y del Padre penetró en lo más íntimo del ser de los allí presentes</w:t>
      </w:r>
      <w:r>
        <w:rPr>
          <w:rFonts w:ascii="Arial" w:hAnsi="Arial" w:cs="Arial"/>
          <w:sz w:val="24"/>
          <w:szCs w:val="24"/>
          <w:lang w:val="es-ES_tradnl"/>
        </w:rPr>
        <w:t>, uniéndolos en la unidad de un mismo Espíritu con el vínculo del amor</w:t>
      </w:r>
      <w:r w:rsidRPr="007C6244">
        <w:rPr>
          <w:rFonts w:ascii="Arial" w:hAnsi="Arial" w:cs="Arial"/>
          <w:sz w:val="24"/>
          <w:szCs w:val="24"/>
          <w:lang w:val="es-ES_tradnl"/>
        </w:rPr>
        <w:t>.</w:t>
      </w:r>
    </w:p>
    <w:p w:rsidR="00CD47F3" w:rsidRPr="00870B1A" w:rsidRDefault="00CD47F3" w:rsidP="00915085">
      <w:pPr>
        <w:ind w:left="1134" w:right="-568" w:hanging="155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I.3)  </w:t>
      </w:r>
      <w:r w:rsidRPr="00915085">
        <w:rPr>
          <w:rFonts w:ascii="Arial" w:hAnsi="Arial" w:cs="Arial"/>
          <w:b/>
          <w:sz w:val="24"/>
          <w:szCs w:val="24"/>
          <w:lang w:val="es-ES_tradnl"/>
        </w:rPr>
        <w:t>Después de Pentecostés por</w:t>
      </w:r>
      <w:r w:rsidRPr="00915085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la fe y el Bautismo de la fe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,</w:t>
      </w:r>
      <w:r w:rsidRPr="00915085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nos incorporamos a la Iglesia que es comunión de los santos</w:t>
      </w:r>
      <w:r w:rsidRPr="00870B1A">
        <w:rPr>
          <w:rFonts w:ascii="Arial" w:hAnsi="Arial" w:cs="Arial"/>
          <w:sz w:val="24"/>
          <w:szCs w:val="24"/>
          <w:lang w:val="es-ES_tradnl"/>
        </w:rPr>
        <w:t>.</w:t>
      </w:r>
    </w:p>
    <w:p w:rsidR="00CD47F3" w:rsidRDefault="00CD47F3" w:rsidP="00915085">
      <w:pPr>
        <w:ind w:left="1134" w:right="-568" w:hanging="850"/>
        <w:rPr>
          <w:rFonts w:ascii="Arial" w:hAnsi="Arial" w:cs="Arial"/>
          <w:sz w:val="24"/>
          <w:szCs w:val="24"/>
          <w:lang w:val="es-ES_tradnl"/>
        </w:rPr>
      </w:pPr>
      <w:r w:rsidRPr="00870B1A">
        <w:rPr>
          <w:rFonts w:ascii="Arial" w:hAnsi="Arial" w:cs="Arial"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sz w:val="24"/>
          <w:szCs w:val="24"/>
          <w:lang w:val="es-ES_tradnl"/>
        </w:rPr>
        <w:t>I.4</w:t>
      </w:r>
      <w:r w:rsidRPr="00870B1A">
        <w:rPr>
          <w:rFonts w:ascii="Arial" w:hAnsi="Arial" w:cs="Arial"/>
          <w:sz w:val="24"/>
          <w:szCs w:val="24"/>
          <w:lang w:val="es-ES_tradnl"/>
        </w:rPr>
        <w:t xml:space="preserve">)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5291">
        <w:rPr>
          <w:rFonts w:ascii="Arial" w:hAnsi="Arial" w:cs="Arial"/>
          <w:b/>
          <w:sz w:val="24"/>
          <w:szCs w:val="24"/>
          <w:lang w:val="es-ES_tradnl"/>
        </w:rPr>
        <w:t>E</w:t>
      </w:r>
      <w:r w:rsidRPr="00DF5291">
        <w:rPr>
          <w:rFonts w:ascii="Arial" w:hAnsi="Arial" w:cs="Arial"/>
          <w:b/>
          <w:sz w:val="24"/>
          <w:szCs w:val="24"/>
          <w:u w:val="single"/>
          <w:lang w:val="es-ES_tradnl"/>
        </w:rPr>
        <w:t>L BAUTISMO ESTÁ ORDENADO A SU PLENITUD QUE ES LA EUCARISTÍA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:rsidR="00CD47F3" w:rsidRDefault="00CD47F3" w:rsidP="00915085">
      <w:pPr>
        <w:ind w:left="1134" w:right="-568" w:hanging="85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</w:t>
      </w:r>
      <w:r w:rsidRPr="00DF5291">
        <w:rPr>
          <w:rFonts w:ascii="Arial" w:hAnsi="Arial" w:cs="Arial"/>
          <w:b/>
          <w:sz w:val="24"/>
          <w:szCs w:val="24"/>
          <w:lang w:val="es-ES_tradnl"/>
        </w:rPr>
        <w:t>Banquete sacrificial</w:t>
      </w:r>
      <w:r>
        <w:rPr>
          <w:rFonts w:ascii="Arial" w:hAnsi="Arial" w:cs="Arial"/>
          <w:sz w:val="24"/>
          <w:szCs w:val="24"/>
          <w:lang w:val="es-ES_tradnl"/>
        </w:rPr>
        <w:t xml:space="preserve">, instituido por Cristo </w:t>
      </w:r>
      <w:r w:rsidRPr="00915085">
        <w:rPr>
          <w:rFonts w:ascii="Arial" w:hAnsi="Arial" w:cs="Arial"/>
          <w:sz w:val="24"/>
          <w:szCs w:val="24"/>
          <w:u w:val="single"/>
          <w:lang w:val="es-ES_tradnl"/>
        </w:rPr>
        <w:t>cuyo fin primordial es la profundización e intensificación de la comunión de los Santos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D47F3" w:rsidRPr="00912DE4" w:rsidRDefault="00CD47F3" w:rsidP="00915085">
      <w:pPr>
        <w:ind w:left="1134" w:right="-568" w:hanging="85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En </w:t>
      </w:r>
      <w:r w:rsidRPr="00912DE4">
        <w:rPr>
          <w:rFonts w:ascii="Arial" w:hAnsi="Arial" w:cs="Arial"/>
          <w:sz w:val="24"/>
          <w:szCs w:val="24"/>
          <w:lang w:val="es-ES_tradnl"/>
        </w:rPr>
        <w:t>la Comunión personal de cada uno con Cristo, e</w:t>
      </w:r>
      <w:r w:rsidRPr="00426200">
        <w:rPr>
          <w:rFonts w:ascii="Arial" w:hAnsi="Arial" w:cs="Arial"/>
          <w:sz w:val="24"/>
          <w:szCs w:val="24"/>
          <w:u w:val="single"/>
          <w:lang w:val="es-ES_tradnl"/>
        </w:rPr>
        <w:t xml:space="preserve">n su mismo cuerpo vivificado y vivificante por </w:t>
      </w:r>
      <w:r>
        <w:rPr>
          <w:rFonts w:ascii="Arial" w:hAnsi="Arial" w:cs="Arial"/>
          <w:sz w:val="24"/>
          <w:szCs w:val="24"/>
          <w:u w:val="single"/>
          <w:lang w:val="es-ES_tradnl"/>
        </w:rPr>
        <w:t xml:space="preserve">su </w:t>
      </w:r>
      <w:r w:rsidRPr="00426200">
        <w:rPr>
          <w:rFonts w:ascii="Arial" w:hAnsi="Arial" w:cs="Arial"/>
          <w:sz w:val="24"/>
          <w:szCs w:val="24"/>
          <w:u w:val="single"/>
          <w:lang w:val="es-ES_tradnl"/>
        </w:rPr>
        <w:t xml:space="preserve">Espíritu, </w:t>
      </w:r>
      <w:r w:rsidRPr="00912DE4">
        <w:rPr>
          <w:rFonts w:ascii="Arial" w:hAnsi="Arial" w:cs="Arial"/>
          <w:sz w:val="24"/>
          <w:szCs w:val="24"/>
          <w:lang w:val="es-ES_tradnl"/>
        </w:rPr>
        <w:t>cada vez que comulgamos él nos une más profundamente e íntimamente a ÉL, por su Espíritu que es su intimidad y su vida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Pr="00912DE4">
        <w:rPr>
          <w:rFonts w:ascii="Arial" w:hAnsi="Arial" w:cs="Arial"/>
          <w:sz w:val="24"/>
          <w:szCs w:val="24"/>
          <w:lang w:val="es-ES_tradnl"/>
        </w:rPr>
        <w:t xml:space="preserve"> penetrando en lo más íntimo de nuestro ser dándonos </w:t>
      </w:r>
      <w:r>
        <w:rPr>
          <w:rFonts w:ascii="Arial" w:hAnsi="Arial" w:cs="Arial"/>
          <w:sz w:val="24"/>
          <w:szCs w:val="24"/>
          <w:lang w:val="es-ES_tradnl"/>
        </w:rPr>
        <w:t xml:space="preserve">mayor </w:t>
      </w:r>
      <w:r w:rsidRPr="00912DE4">
        <w:rPr>
          <w:rFonts w:ascii="Arial" w:hAnsi="Arial" w:cs="Arial"/>
          <w:sz w:val="24"/>
          <w:szCs w:val="24"/>
          <w:lang w:val="es-ES_tradnl"/>
        </w:rPr>
        <w:t>fuerza para amar a Dios y al prójimo</w:t>
      </w:r>
    </w:p>
    <w:p w:rsidR="00CD47F3" w:rsidRDefault="00CD47F3" w:rsidP="00915085">
      <w:pPr>
        <w:ind w:left="1134" w:right="-568" w:hanging="850"/>
        <w:rPr>
          <w:rFonts w:ascii="Arial" w:hAnsi="Arial" w:cs="Arial"/>
          <w:sz w:val="24"/>
          <w:szCs w:val="24"/>
          <w:u w:val="single"/>
          <w:lang w:val="es-ES_tradnl"/>
        </w:rPr>
      </w:pPr>
      <w:r w:rsidRPr="00912DE4">
        <w:rPr>
          <w:rFonts w:ascii="Arial" w:hAnsi="Arial" w:cs="Arial"/>
          <w:sz w:val="24"/>
          <w:szCs w:val="24"/>
          <w:lang w:val="es-ES_tradnl"/>
        </w:rPr>
        <w:t xml:space="preserve">          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u w:val="single"/>
          <w:lang w:val="es-ES_tradnl"/>
        </w:rPr>
        <w:t>Así intensificamos la comunión de los santos y él une el sacrificio de nuestra vida al suyo y lo ofrece al Padre.</w:t>
      </w:r>
    </w:p>
    <w:p w:rsidR="00CD47F3" w:rsidRDefault="00CD47F3" w:rsidP="00870B1A">
      <w:pPr>
        <w:ind w:left="993" w:right="-568" w:hanging="709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CD47F3" w:rsidRDefault="00CD47F3" w:rsidP="00915085">
      <w:pPr>
        <w:ind w:left="1134" w:right="-568" w:hanging="85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María se sitúa en el corazón de esta comunión por la plenitud de amor que le es concedida.</w:t>
      </w:r>
    </w:p>
    <w:p w:rsidR="00CD47F3" w:rsidRDefault="00CD47F3" w:rsidP="00915085">
      <w:pPr>
        <w:ind w:left="1134" w:right="-568" w:hanging="85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Unidos a sí a Cristo en la unidad de su Espíritu con el vínculo del amor es posible la participación de la vida espiritual de los otros cristianos incluyendo los bienaventurados del cielo y nuestros difuntos.</w:t>
      </w:r>
    </w:p>
    <w:p w:rsidR="00CD47F3" w:rsidRDefault="00CD47F3" w:rsidP="00870B1A">
      <w:pPr>
        <w:ind w:left="993" w:right="-568" w:hanging="70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La oración por nuestros difuntos se apoya en que la muerte no puede separarnos del amor de Dios comunicado a nosotros por Cristo al ser constituido por su Resurrección en Espíritu vivificante.</w:t>
      </w:r>
    </w:p>
    <w:p w:rsidR="00CD47F3" w:rsidRDefault="00CD47F3" w:rsidP="00870B1A">
      <w:pPr>
        <w:ind w:left="993" w:right="-568" w:hanging="70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Nuestros difuntos interceden por nosotros y de un modo especial nuestros padres.</w:t>
      </w:r>
    </w:p>
    <w:p w:rsidR="00CD47F3" w:rsidRDefault="00CD47F3" w:rsidP="00870B1A">
      <w:pPr>
        <w:ind w:left="993" w:right="-568" w:hanging="709"/>
        <w:rPr>
          <w:rFonts w:ascii="Arial" w:hAnsi="Arial" w:cs="Arial"/>
          <w:sz w:val="24"/>
          <w:szCs w:val="24"/>
          <w:lang w:val="es-ES_tradnl"/>
        </w:rPr>
      </w:pPr>
    </w:p>
    <w:p w:rsidR="00CD47F3" w:rsidRDefault="00CD47F3" w:rsidP="00426200">
      <w:pPr>
        <w:ind w:right="-568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</w:t>
      </w:r>
      <w:r>
        <w:rPr>
          <w:rFonts w:ascii="Arial" w:hAnsi="Arial" w:cs="Arial"/>
          <w:sz w:val="24"/>
          <w:szCs w:val="24"/>
          <w:lang w:val="es-ES_tradnl"/>
        </w:rPr>
        <w:t xml:space="preserve">II.-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LA ORACIÓN DE LOS SANTOS</w:t>
      </w:r>
    </w:p>
    <w:p w:rsidR="00CD47F3" w:rsidRDefault="00CD47F3" w:rsidP="001621F6">
      <w:pPr>
        <w:ind w:left="709" w:right="-568" w:hanging="70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</w:p>
    <w:p w:rsidR="00CD47F3" w:rsidRDefault="00CD47F3" w:rsidP="00B81BC6">
      <w:pPr>
        <w:ind w:left="426" w:right="-568" w:hanging="426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  2.1 </w:t>
      </w:r>
      <w:r w:rsidRPr="00C969E2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LOS BIENAVENTURADOS</w:t>
      </w:r>
    </w:p>
    <w:p w:rsidR="00CD47F3" w:rsidRPr="001E7C30" w:rsidRDefault="00CD47F3" w:rsidP="00831372">
      <w:pPr>
        <w:ind w:right="-568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CD47F3" w:rsidRDefault="00CD47F3" w:rsidP="00B81BC6">
      <w:pPr>
        <w:ind w:left="1134" w:right="-568" w:hanging="426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Por estar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más íntimamente unidos a Cristo</w:t>
      </w:r>
      <w:r>
        <w:rPr>
          <w:rFonts w:ascii="Arial" w:hAnsi="Arial"/>
          <w:sz w:val="24"/>
          <w:szCs w:val="24"/>
          <w:lang w:val="es-ES_tradnl"/>
        </w:rPr>
        <w:t xml:space="preserve">, </w:t>
      </w:r>
      <w:r w:rsidRPr="00856DE1">
        <w:rPr>
          <w:rFonts w:ascii="Arial" w:hAnsi="Arial"/>
          <w:b/>
          <w:sz w:val="24"/>
          <w:szCs w:val="24"/>
          <w:lang w:val="es-ES_tradnl"/>
        </w:rPr>
        <w:t>consolidan</w:t>
      </w:r>
      <w:r>
        <w:rPr>
          <w:rFonts w:ascii="Arial" w:hAnsi="Arial"/>
          <w:sz w:val="24"/>
          <w:szCs w:val="24"/>
          <w:lang w:val="es-ES_tradnl"/>
        </w:rPr>
        <w:t xml:space="preserve"> más eficazmente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a toda la Iglesia en la santidad</w:t>
      </w:r>
      <w:r>
        <w:rPr>
          <w:rFonts w:ascii="Arial" w:hAnsi="Arial"/>
          <w:sz w:val="24"/>
          <w:szCs w:val="24"/>
          <w:u w:val="single"/>
          <w:lang w:val="es-ES_tradnl"/>
        </w:rPr>
        <w:t>,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r w:rsidRPr="00856DE1">
        <w:rPr>
          <w:rFonts w:ascii="Arial" w:hAnsi="Arial"/>
          <w:b/>
          <w:sz w:val="24"/>
          <w:szCs w:val="24"/>
          <w:lang w:val="es-ES_tradnl"/>
        </w:rPr>
        <w:t>ennoblecen el culto</w:t>
      </w:r>
      <w:r>
        <w:rPr>
          <w:rFonts w:ascii="Arial" w:hAnsi="Arial"/>
          <w:sz w:val="24"/>
          <w:szCs w:val="24"/>
          <w:lang w:val="es-ES_tradnl"/>
        </w:rPr>
        <w:t xml:space="preserve"> que ella misma ofrece a Dios en la tierra y </w:t>
      </w:r>
      <w:r w:rsidRPr="00856DE1">
        <w:rPr>
          <w:rFonts w:ascii="Arial" w:hAnsi="Arial"/>
          <w:b/>
          <w:sz w:val="24"/>
          <w:szCs w:val="24"/>
          <w:lang w:val="es-ES_tradnl"/>
        </w:rPr>
        <w:t>contribuyen de múltiple maneras</w:t>
      </w:r>
      <w:r>
        <w:rPr>
          <w:rFonts w:ascii="Arial" w:hAnsi="Arial"/>
          <w:sz w:val="24"/>
          <w:szCs w:val="24"/>
          <w:lang w:val="es-ES_tradnl"/>
        </w:rPr>
        <w:t xml:space="preserve"> a su dilatada edificación. (C.VAT.II)</w:t>
      </w:r>
    </w:p>
    <w:p w:rsidR="00CD47F3" w:rsidRDefault="00CD47F3" w:rsidP="00940699">
      <w:pPr>
        <w:ind w:left="426" w:right="-568" w:hanging="426"/>
        <w:rPr>
          <w:rFonts w:ascii="Arial" w:hAnsi="Arial"/>
          <w:sz w:val="24"/>
          <w:szCs w:val="24"/>
          <w:lang w:val="es-ES_tradnl"/>
        </w:rPr>
      </w:pPr>
    </w:p>
    <w:p w:rsidR="00CD47F3" w:rsidRPr="001E7C30" w:rsidRDefault="00CD47F3" w:rsidP="00B81BC6">
      <w:pPr>
        <w:ind w:left="1134" w:right="-568" w:hanging="1134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2.2</w:t>
      </w:r>
      <w:r w:rsidRPr="00C969E2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LOS SANTOS QUE SOBRESALIERON POR EL JERCICIO HEROICO DE LAS VIRTUDES NOS ESTIMULAN CON EL EJEMPLO DE SU VIDA  EN EL CAMINO DE LA SANTIDAD</w:t>
      </w:r>
    </w:p>
    <w:p w:rsidR="00CD47F3" w:rsidRDefault="00CD47F3" w:rsidP="003B43A2">
      <w:pPr>
        <w:ind w:left="1418" w:right="-568" w:hanging="992"/>
        <w:rPr>
          <w:rFonts w:ascii="Arial" w:hAnsi="Arial"/>
          <w:sz w:val="24"/>
          <w:szCs w:val="24"/>
          <w:lang w:val="es-ES_tradnl"/>
        </w:rPr>
      </w:pPr>
    </w:p>
    <w:p w:rsidR="00CD47F3" w:rsidRDefault="00CD47F3" w:rsidP="003B43A2">
      <w:pPr>
        <w:ind w:left="1418" w:right="-568" w:hanging="992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Debemos meditar y orar leyendo su biografía para:</w:t>
      </w:r>
    </w:p>
    <w:p w:rsidR="00CD47F3" w:rsidRDefault="00CD47F3" w:rsidP="003B43A2">
      <w:pPr>
        <w:ind w:left="1418" w:right="-568" w:hanging="992"/>
        <w:rPr>
          <w:rFonts w:ascii="Arial" w:hAnsi="Arial"/>
          <w:sz w:val="24"/>
          <w:szCs w:val="24"/>
          <w:lang w:val="es-ES_tradnl"/>
        </w:rPr>
      </w:pPr>
    </w:p>
    <w:p w:rsidR="00CD47F3" w:rsidRPr="00856DE1" w:rsidRDefault="00CD47F3" w:rsidP="000C7F6F">
      <w:pPr>
        <w:numPr>
          <w:ilvl w:val="0"/>
          <w:numId w:val="31"/>
        </w:numPr>
        <w:ind w:right="-568" w:hanging="77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t xml:space="preserve">  P</w:t>
      </w:r>
      <w:r w:rsidRPr="00856DE1">
        <w:rPr>
          <w:rFonts w:ascii="Arial" w:hAnsi="Arial"/>
          <w:b/>
          <w:sz w:val="24"/>
          <w:szCs w:val="24"/>
          <w:lang w:val="es-ES_tradnl"/>
        </w:rPr>
        <w:t>articipar en su intimidad con Dios</w:t>
      </w:r>
    </w:p>
    <w:p w:rsidR="00CD47F3" w:rsidRDefault="00CD47F3" w:rsidP="000C7F6F">
      <w:pPr>
        <w:numPr>
          <w:ilvl w:val="0"/>
          <w:numId w:val="31"/>
        </w:numPr>
        <w:tabs>
          <w:tab w:val="clear" w:pos="1211"/>
          <w:tab w:val="num" w:pos="1560"/>
        </w:tabs>
        <w:ind w:left="1560" w:right="-568" w:hanging="426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Para que al </w:t>
      </w:r>
      <w:r w:rsidRPr="00856DE1">
        <w:rPr>
          <w:rFonts w:ascii="Arial" w:hAnsi="Arial"/>
          <w:b/>
          <w:sz w:val="24"/>
          <w:szCs w:val="24"/>
          <w:lang w:val="es-ES_tradnl"/>
        </w:rPr>
        <w:t>mirar la vida de quienes siguen fielmente a Cristo</w:t>
      </w:r>
      <w:r>
        <w:rPr>
          <w:rFonts w:ascii="Arial" w:hAnsi="Arial"/>
          <w:b/>
          <w:sz w:val="24"/>
          <w:szCs w:val="24"/>
          <w:lang w:val="es-ES_tradnl"/>
        </w:rPr>
        <w:t>, encontremos</w:t>
      </w:r>
      <w:r>
        <w:rPr>
          <w:rFonts w:ascii="Arial" w:hAnsi="Arial"/>
          <w:sz w:val="24"/>
          <w:szCs w:val="24"/>
          <w:lang w:val="es-ES_tradnl"/>
        </w:rPr>
        <w:t xml:space="preserve"> nuevos motivos que nos impulsen a buscar la ciudad celeste (Hech 13, 14-11, 10).</w:t>
      </w:r>
    </w:p>
    <w:p w:rsidR="00CD47F3" w:rsidRDefault="00CD47F3" w:rsidP="000C7F6F">
      <w:pPr>
        <w:numPr>
          <w:ilvl w:val="0"/>
          <w:numId w:val="31"/>
        </w:numPr>
        <w:tabs>
          <w:tab w:val="clear" w:pos="1211"/>
          <w:tab w:val="num" w:pos="1560"/>
        </w:tabs>
        <w:ind w:left="1560" w:right="-568" w:hanging="426"/>
        <w:rPr>
          <w:rFonts w:ascii="Arial" w:hAnsi="Arial"/>
          <w:sz w:val="24"/>
          <w:szCs w:val="24"/>
          <w:lang w:val="es-ES_tradnl"/>
        </w:rPr>
      </w:pPr>
      <w:r w:rsidRPr="00856DE1">
        <w:rPr>
          <w:rFonts w:ascii="Arial" w:hAnsi="Arial"/>
          <w:b/>
          <w:sz w:val="24"/>
          <w:szCs w:val="24"/>
          <w:lang w:val="es-ES_tradnl"/>
        </w:rPr>
        <w:t>De ellos aprendemos cual sea el camino seguro que nos conduzca a la perfecta unión con Cristo</w:t>
      </w:r>
      <w:r>
        <w:rPr>
          <w:rFonts w:ascii="Arial" w:hAnsi="Arial"/>
          <w:sz w:val="24"/>
          <w:szCs w:val="24"/>
          <w:lang w:val="es-ES_tradnl"/>
        </w:rPr>
        <w:t>, o sea, a la santidad.</w:t>
      </w:r>
    </w:p>
    <w:p w:rsidR="00CD47F3" w:rsidRDefault="00CD47F3" w:rsidP="000C7F6F">
      <w:pPr>
        <w:ind w:left="1560" w:right="-568" w:hanging="459"/>
        <w:rPr>
          <w:rFonts w:ascii="Arial" w:hAnsi="Arial"/>
          <w:sz w:val="24"/>
          <w:szCs w:val="24"/>
          <w:lang w:val="es-ES_tradnl"/>
        </w:rPr>
      </w:pPr>
      <w:r w:rsidRPr="00B81BC6">
        <w:rPr>
          <w:rFonts w:ascii="Arial" w:hAnsi="Arial"/>
          <w:sz w:val="24"/>
          <w:szCs w:val="24"/>
          <w:lang w:val="es-ES_tradnl"/>
        </w:rPr>
        <w:t xml:space="preserve">  </w:t>
      </w:r>
      <w:r>
        <w:rPr>
          <w:rFonts w:ascii="Arial" w:hAnsi="Arial"/>
          <w:sz w:val="24"/>
          <w:szCs w:val="24"/>
          <w:lang w:val="es-ES_tradnl"/>
        </w:rPr>
        <w:t xml:space="preserve">     </w:t>
      </w:r>
      <w:r w:rsidRPr="00591441">
        <w:rPr>
          <w:rFonts w:ascii="Arial" w:hAnsi="Arial"/>
          <w:sz w:val="24"/>
          <w:szCs w:val="24"/>
          <w:u w:val="single"/>
          <w:lang w:val="es-ES_tradnl"/>
        </w:rPr>
        <w:t xml:space="preserve">Dios manifiesta a los hombres en forma viva su presencia y su rostro, </w:t>
      </w:r>
      <w:r>
        <w:rPr>
          <w:rFonts w:ascii="Arial" w:hAnsi="Arial"/>
          <w:sz w:val="24"/>
          <w:szCs w:val="24"/>
          <w:u w:val="single"/>
          <w:lang w:val="es-ES_tradnl"/>
        </w:rPr>
        <w:t xml:space="preserve"> </w:t>
      </w:r>
      <w:r w:rsidRPr="00591441">
        <w:rPr>
          <w:rFonts w:ascii="Arial" w:hAnsi="Arial"/>
          <w:sz w:val="24"/>
          <w:szCs w:val="24"/>
          <w:u w:val="single"/>
          <w:lang w:val="es-ES_tradnl"/>
        </w:rPr>
        <w:t>en la vida de aquellos hombres que con mayor perfección se transformaron en la imagen de Cristo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CD47F3" w:rsidRDefault="00CD47F3" w:rsidP="003B43A2">
      <w:pPr>
        <w:ind w:left="426" w:right="-568" w:hanging="426"/>
        <w:rPr>
          <w:rFonts w:ascii="Arial" w:hAnsi="Arial" w:cs="Arial"/>
          <w:b/>
          <w:sz w:val="24"/>
          <w:szCs w:val="24"/>
          <w:lang w:val="es-ES_tradnl"/>
        </w:rPr>
      </w:pPr>
    </w:p>
    <w:p w:rsidR="00CD47F3" w:rsidRDefault="00CD47F3" w:rsidP="00B81BC6">
      <w:pPr>
        <w:ind w:left="1134" w:right="-568" w:hanging="1134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2.3</w:t>
      </w:r>
      <w:r w:rsidRPr="00C969E2"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LOS SANTOS NOS AYUDAN CON SU INTERCESIÓN DE DOBLE MANERA</w:t>
      </w:r>
    </w:p>
    <w:p w:rsidR="00CD47F3" w:rsidRPr="001E7C30" w:rsidRDefault="00CD47F3" w:rsidP="003B43A2">
      <w:pPr>
        <w:ind w:left="426" w:right="-568" w:hanging="426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CD47F3" w:rsidRDefault="00CD47F3" w:rsidP="008572AA">
      <w:pPr>
        <w:ind w:left="1418" w:right="-1419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1) </w:t>
      </w:r>
      <w:r>
        <w:rPr>
          <w:rFonts w:ascii="Arial" w:hAnsi="Arial"/>
          <w:b/>
          <w:sz w:val="24"/>
          <w:szCs w:val="24"/>
          <w:u w:val="single"/>
          <w:lang w:val="es-ES_tradnl"/>
        </w:rPr>
        <w:t>Primero</w:t>
      </w:r>
      <w:r w:rsidRPr="00856DE1">
        <w:rPr>
          <w:rFonts w:ascii="Arial" w:hAnsi="Arial"/>
          <w:b/>
          <w:sz w:val="24"/>
          <w:szCs w:val="24"/>
          <w:u w:val="single"/>
          <w:lang w:val="es-ES_tradnl"/>
        </w:rPr>
        <w:t xml:space="preserve"> por una intercesión permanente</w:t>
      </w:r>
    </w:p>
    <w:p w:rsidR="00CD47F3" w:rsidRDefault="00CD47F3" w:rsidP="000C7F6F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Consideremos primero su intercesión permanente por la fuerza del Espíritu que brota de ellos.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El Espíritu</w:t>
      </w:r>
      <w:r>
        <w:rPr>
          <w:rFonts w:ascii="Arial" w:hAnsi="Arial"/>
          <w:sz w:val="24"/>
          <w:szCs w:val="24"/>
          <w:lang w:val="es-ES_tradnl"/>
        </w:rPr>
        <w:t xml:space="preserve"> no es solo una fuerza de atracción hacia Dios y de unión con él,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es también una fuerza de envío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r w:rsidRPr="00426200">
        <w:rPr>
          <w:rFonts w:ascii="Arial" w:hAnsi="Arial"/>
          <w:sz w:val="24"/>
          <w:szCs w:val="24"/>
          <w:u w:val="single"/>
          <w:lang w:val="es-ES_tradnl"/>
        </w:rPr>
        <w:t>por ser, la fecundidad divina</w:t>
      </w:r>
      <w:r>
        <w:rPr>
          <w:rFonts w:ascii="Arial" w:hAnsi="Arial"/>
          <w:sz w:val="24"/>
          <w:szCs w:val="24"/>
          <w:u w:val="single"/>
          <w:lang w:val="es-ES_tradnl"/>
        </w:rPr>
        <w:t>.</w:t>
      </w:r>
    </w:p>
    <w:p w:rsidR="00CD47F3" w:rsidRDefault="00CD47F3" w:rsidP="000C7F6F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Nunca se es santo sólo para sí mismo</w:t>
      </w:r>
      <w:r>
        <w:rPr>
          <w:rFonts w:ascii="Arial" w:hAnsi="Arial"/>
          <w:sz w:val="24"/>
          <w:szCs w:val="24"/>
          <w:lang w:val="es-ES_tradnl"/>
        </w:rPr>
        <w:t xml:space="preserve">: El don del Espíritu, se manifiesta  siempre en el hombre para el bien del conjunto. </w:t>
      </w:r>
      <w:r w:rsidRPr="00915085">
        <w:rPr>
          <w:rFonts w:ascii="Arial" w:hAnsi="Arial"/>
          <w:b/>
          <w:sz w:val="24"/>
          <w:szCs w:val="24"/>
          <w:lang w:val="es-ES_tradnl"/>
        </w:rPr>
        <w:t>E</w:t>
      </w:r>
      <w:r w:rsidRPr="00856DE1">
        <w:rPr>
          <w:rFonts w:ascii="Arial" w:hAnsi="Arial"/>
          <w:b/>
          <w:sz w:val="24"/>
          <w:szCs w:val="24"/>
          <w:lang w:val="es-ES_tradnl"/>
        </w:rPr>
        <w:t>l poder de amar, de darse, de unirse a otro, lo poseen sobre todo los santos del cielo y lo ejercen con los hombres terrestres con una permanente intercesión</w:t>
      </w:r>
      <w:r>
        <w:rPr>
          <w:rFonts w:ascii="Arial" w:hAnsi="Arial"/>
          <w:b/>
          <w:sz w:val="24"/>
          <w:szCs w:val="24"/>
          <w:lang w:val="es-ES_tradnl"/>
        </w:rPr>
        <w:t xml:space="preserve"> por los hombres que han conocido y amado. Nuestros padres interceden por nosotros y el cónyuge que muere el primero intercede por el otro especialmente.</w:t>
      </w:r>
    </w:p>
    <w:p w:rsidR="00CD47F3" w:rsidRDefault="00CD47F3" w:rsidP="00426200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</w:t>
      </w:r>
    </w:p>
    <w:p w:rsidR="00CD47F3" w:rsidRDefault="00CD47F3" w:rsidP="000C7F6F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2) </w:t>
      </w:r>
      <w:r w:rsidRPr="00591441">
        <w:rPr>
          <w:rFonts w:ascii="Arial" w:hAnsi="Arial"/>
          <w:b/>
          <w:sz w:val="24"/>
          <w:szCs w:val="24"/>
          <w:u w:val="single"/>
          <w:lang w:val="es-ES_tradnl"/>
        </w:rPr>
        <w:t>Segundo los</w:t>
      </w:r>
      <w:r w:rsidRPr="00426200">
        <w:rPr>
          <w:rFonts w:ascii="Arial" w:hAnsi="Arial"/>
          <w:b/>
          <w:sz w:val="24"/>
          <w:szCs w:val="24"/>
          <w:u w:val="single"/>
          <w:lang w:val="es-ES_tradnl"/>
        </w:rPr>
        <w:t xml:space="preserve"> santos son mediadores en Cristo ante Dios cuando los invocamos en nuestra oración de petición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CD47F3" w:rsidRDefault="00CD47F3" w:rsidP="00426200">
      <w:pPr>
        <w:ind w:left="993" w:right="-852" w:hanging="426"/>
        <w:rPr>
          <w:rFonts w:ascii="Arial" w:hAnsi="Arial"/>
          <w:sz w:val="24"/>
          <w:szCs w:val="24"/>
          <w:lang w:val="es-ES_tradnl"/>
        </w:rPr>
      </w:pPr>
    </w:p>
    <w:p w:rsidR="00CD47F3" w:rsidRDefault="00CD47F3" w:rsidP="000C7F6F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 w:rsidRPr="00856DE1">
        <w:rPr>
          <w:rFonts w:ascii="Arial" w:hAnsi="Arial"/>
          <w:b/>
          <w:sz w:val="24"/>
          <w:szCs w:val="24"/>
          <w:lang w:val="es-ES_tradnl"/>
        </w:rPr>
        <w:t xml:space="preserve">    </w:t>
      </w:r>
      <w:r>
        <w:rPr>
          <w:rFonts w:ascii="Arial" w:hAnsi="Arial"/>
          <w:b/>
          <w:sz w:val="24"/>
          <w:szCs w:val="24"/>
          <w:lang w:val="es-ES_tradnl"/>
        </w:rPr>
        <w:t xml:space="preserve">        </w:t>
      </w:r>
      <w:r w:rsidRPr="00856DE1">
        <w:rPr>
          <w:rFonts w:ascii="Arial" w:hAnsi="Arial"/>
          <w:b/>
          <w:sz w:val="24"/>
          <w:szCs w:val="24"/>
          <w:lang w:val="es-ES_tradnl"/>
        </w:rPr>
        <w:t xml:space="preserve"> Invocamos a los santos</w:t>
      </w:r>
      <w:r>
        <w:rPr>
          <w:rFonts w:ascii="Arial" w:hAnsi="Arial"/>
          <w:sz w:val="24"/>
          <w:szCs w:val="24"/>
          <w:lang w:val="es-ES_tradnl"/>
        </w:rPr>
        <w:t xml:space="preserve"> no, porque si no lo hacemos no intercederían por nosotros, sino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porque mediante los diversos actos que hacemos en su honor para obtener una virtud o una gracia</w:t>
      </w:r>
      <w:r>
        <w:rPr>
          <w:rFonts w:ascii="Arial" w:hAnsi="Arial"/>
          <w:sz w:val="24"/>
          <w:szCs w:val="24"/>
          <w:lang w:val="es-ES_tradnl"/>
        </w:rPr>
        <w:t xml:space="preserve"> “</w:t>
      </w:r>
      <w:r w:rsidRPr="00856DE1">
        <w:rPr>
          <w:rFonts w:ascii="Arial" w:hAnsi="Arial"/>
          <w:b/>
          <w:sz w:val="24"/>
          <w:szCs w:val="24"/>
          <w:lang w:val="es-ES_tradnl"/>
        </w:rPr>
        <w:t>nos disponemos</w:t>
      </w:r>
      <w:r>
        <w:rPr>
          <w:rFonts w:ascii="Arial" w:hAnsi="Arial"/>
          <w:sz w:val="24"/>
          <w:szCs w:val="24"/>
          <w:lang w:val="es-ES_tradnl"/>
        </w:rPr>
        <w:t xml:space="preserve">”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a recibir los efectos de esa intercesión que existe permanentemente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CD47F3" w:rsidRDefault="00CD47F3" w:rsidP="00B748FE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</w:p>
    <w:p w:rsidR="00CD47F3" w:rsidRDefault="00CD47F3" w:rsidP="00915085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Cuando Dios nos lo concede</w:t>
      </w:r>
      <w:r>
        <w:rPr>
          <w:rFonts w:ascii="Arial" w:hAnsi="Arial"/>
          <w:sz w:val="24"/>
          <w:szCs w:val="24"/>
          <w:lang w:val="es-ES_tradnl"/>
        </w:rPr>
        <w:t xml:space="preserve">,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podemos decir que ha sido por mediación del Santo</w:t>
      </w:r>
      <w:r>
        <w:rPr>
          <w:rFonts w:ascii="Arial" w:hAnsi="Arial"/>
          <w:sz w:val="24"/>
          <w:szCs w:val="24"/>
          <w:lang w:val="es-ES_tradnl"/>
        </w:rPr>
        <w:t xml:space="preserve"> </w:t>
      </w:r>
      <w:r w:rsidRPr="00426200">
        <w:rPr>
          <w:rFonts w:ascii="Arial" w:hAnsi="Arial"/>
          <w:sz w:val="24"/>
          <w:szCs w:val="24"/>
          <w:u w:val="single"/>
          <w:lang w:val="es-ES_tradnl"/>
        </w:rPr>
        <w:t xml:space="preserve">porque ha sido su ejemplo el </w:t>
      </w:r>
      <w:r w:rsidRPr="00426200">
        <w:rPr>
          <w:rFonts w:ascii="Arial" w:hAnsi="Arial"/>
          <w:b/>
          <w:sz w:val="24"/>
          <w:szCs w:val="24"/>
          <w:u w:val="single"/>
          <w:lang w:val="es-ES_tradnl"/>
        </w:rPr>
        <w:t>que ha estimulado nuestro deseo de tener esa virtud o esa gracia</w:t>
      </w:r>
      <w:r w:rsidRPr="00426200">
        <w:rPr>
          <w:rFonts w:ascii="Arial" w:hAnsi="Arial"/>
          <w:sz w:val="24"/>
          <w:szCs w:val="24"/>
          <w:u w:val="single"/>
          <w:lang w:val="es-ES_tradnl"/>
        </w:rPr>
        <w:t>, y pedirla por su mediación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CD47F3" w:rsidRDefault="00CD47F3" w:rsidP="00B748FE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</w:p>
    <w:p w:rsidR="00CD47F3" w:rsidRDefault="00CD47F3" w:rsidP="00915085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Con frecuencia nos imaginamos la oración por el estilo de las peticiones que se dirigen a los hombres: Informándoles, inclinándoles a la bondad, para obtener su intervención.</w:t>
      </w:r>
    </w:p>
    <w:p w:rsidR="00CD47F3" w:rsidRDefault="00CD47F3" w:rsidP="00B748FE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</w:p>
    <w:p w:rsidR="00CD47F3" w:rsidRDefault="00CD47F3" w:rsidP="00915085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Pero </w:t>
      </w:r>
      <w:r w:rsidRPr="00856DE1">
        <w:rPr>
          <w:rFonts w:ascii="Arial" w:hAnsi="Arial"/>
          <w:sz w:val="24"/>
          <w:szCs w:val="24"/>
          <w:u w:val="single"/>
          <w:lang w:val="es-ES_tradnl"/>
        </w:rPr>
        <w:t>Dios no tiene necesidad de nuestras oraciones ni para quedar informado, ni para mostrase generoso</w:t>
      </w:r>
      <w:r>
        <w:rPr>
          <w:rFonts w:ascii="Arial" w:hAnsi="Arial"/>
          <w:sz w:val="24"/>
          <w:szCs w:val="24"/>
          <w:lang w:val="es-ES_tradnl"/>
        </w:rPr>
        <w:t xml:space="preserve">. </w:t>
      </w:r>
      <w:r w:rsidRPr="00856DE1">
        <w:rPr>
          <w:rFonts w:ascii="Arial" w:hAnsi="Arial"/>
          <w:b/>
          <w:sz w:val="24"/>
          <w:szCs w:val="24"/>
          <w:lang w:val="es-ES_tradnl"/>
        </w:rPr>
        <w:t>Dios quiere nuestra oración de petición para que dilatemos nuestro corazón con los buenos deseos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CD47F3" w:rsidRDefault="00CD47F3" w:rsidP="00B748FE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</w:p>
    <w:p w:rsidR="00CD47F3" w:rsidRDefault="00CD47F3" w:rsidP="00915085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 </w:t>
      </w:r>
      <w:r w:rsidRPr="00935666">
        <w:rPr>
          <w:rFonts w:ascii="Arial" w:hAnsi="Arial"/>
          <w:b/>
          <w:sz w:val="24"/>
          <w:szCs w:val="24"/>
          <w:lang w:val="es-ES_tradnl"/>
        </w:rPr>
        <w:t>En la oración es el hombre el que sube a Dios</w:t>
      </w:r>
      <w:r>
        <w:rPr>
          <w:rFonts w:ascii="Arial" w:hAnsi="Arial"/>
          <w:sz w:val="24"/>
          <w:szCs w:val="24"/>
          <w:lang w:val="es-ES_tradnl"/>
        </w:rPr>
        <w:t xml:space="preserve">, </w:t>
      </w:r>
      <w:r w:rsidRPr="00935666">
        <w:rPr>
          <w:rFonts w:ascii="Arial" w:hAnsi="Arial"/>
          <w:sz w:val="24"/>
          <w:szCs w:val="24"/>
          <w:u w:val="single"/>
          <w:lang w:val="es-ES_tradnl"/>
        </w:rPr>
        <w:t>el que entra en comunión con Él, con buenos deseos, y así es como Dios lo escucha</w:t>
      </w:r>
      <w:r>
        <w:rPr>
          <w:rFonts w:ascii="Arial" w:hAnsi="Arial"/>
          <w:sz w:val="24"/>
          <w:szCs w:val="24"/>
          <w:lang w:val="es-ES_tradnl"/>
        </w:rPr>
        <w:t xml:space="preserve">, elevándolo hasta comulgar con él y en esa comunión, </w:t>
      </w:r>
      <w:r w:rsidRPr="00935666">
        <w:rPr>
          <w:rFonts w:ascii="Arial" w:hAnsi="Arial"/>
          <w:b/>
          <w:sz w:val="24"/>
          <w:szCs w:val="24"/>
          <w:lang w:val="es-ES_tradnl"/>
        </w:rPr>
        <w:t>el fiel participa de la acción salvífica de Dios en el mundo</w:t>
      </w:r>
      <w:r>
        <w:rPr>
          <w:rFonts w:ascii="Arial" w:hAnsi="Arial"/>
          <w:sz w:val="24"/>
          <w:szCs w:val="24"/>
          <w:lang w:val="es-ES_tradnl"/>
        </w:rPr>
        <w:t xml:space="preserve">. </w:t>
      </w:r>
    </w:p>
    <w:p w:rsidR="00CD47F3" w:rsidRDefault="00CD47F3" w:rsidP="00B748FE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</w:p>
    <w:p w:rsidR="00CD47F3" w:rsidRDefault="00CD47F3" w:rsidP="00915085">
      <w:pPr>
        <w:ind w:left="1418" w:right="-852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</w:t>
      </w:r>
      <w:r w:rsidRPr="00935666">
        <w:rPr>
          <w:rFonts w:ascii="Arial" w:hAnsi="Arial"/>
          <w:sz w:val="24"/>
          <w:szCs w:val="24"/>
          <w:u w:val="single"/>
          <w:lang w:val="es-ES_tradnl"/>
        </w:rPr>
        <w:t>El auténtico culto a los santos</w:t>
      </w:r>
      <w:r>
        <w:rPr>
          <w:rFonts w:ascii="Arial" w:hAnsi="Arial"/>
          <w:sz w:val="24"/>
          <w:szCs w:val="24"/>
          <w:lang w:val="es-ES_tradnl"/>
        </w:rPr>
        <w:t xml:space="preserve"> no </w:t>
      </w:r>
      <w:r w:rsidRPr="00935666">
        <w:rPr>
          <w:rFonts w:ascii="Arial" w:hAnsi="Arial"/>
          <w:b/>
          <w:sz w:val="24"/>
          <w:szCs w:val="24"/>
          <w:lang w:val="es-ES_tradnl"/>
        </w:rPr>
        <w:t xml:space="preserve">consiste </w:t>
      </w:r>
      <w:r>
        <w:rPr>
          <w:rFonts w:ascii="Arial" w:hAnsi="Arial"/>
          <w:sz w:val="24"/>
          <w:szCs w:val="24"/>
          <w:lang w:val="es-ES_tradnl"/>
        </w:rPr>
        <w:t xml:space="preserve">en la multiplicidad de los actos exteriores, sino </w:t>
      </w:r>
      <w:r w:rsidRPr="00935666">
        <w:rPr>
          <w:rFonts w:ascii="Arial" w:hAnsi="Arial"/>
          <w:b/>
          <w:sz w:val="24"/>
          <w:szCs w:val="24"/>
          <w:lang w:val="es-ES_tradnl"/>
        </w:rPr>
        <w:t>en la intensidad de un amor práctico</w:t>
      </w:r>
      <w:r>
        <w:rPr>
          <w:rFonts w:ascii="Arial" w:hAnsi="Arial"/>
          <w:sz w:val="24"/>
          <w:szCs w:val="24"/>
          <w:lang w:val="es-ES_tradnl"/>
        </w:rPr>
        <w:t xml:space="preserve"> por el cual</w:t>
      </w:r>
      <w:r w:rsidRPr="00935666">
        <w:rPr>
          <w:rFonts w:ascii="Arial" w:hAnsi="Arial"/>
          <w:sz w:val="24"/>
          <w:szCs w:val="24"/>
          <w:u w:val="single"/>
          <w:lang w:val="es-ES_tradnl"/>
        </w:rPr>
        <w:t xml:space="preserve"> buscamos en los santos</w:t>
      </w:r>
      <w:r>
        <w:rPr>
          <w:rFonts w:ascii="Arial" w:hAnsi="Arial"/>
          <w:sz w:val="24"/>
          <w:szCs w:val="24"/>
          <w:lang w:val="es-ES_tradnl"/>
        </w:rPr>
        <w:t>:</w:t>
      </w:r>
    </w:p>
    <w:p w:rsidR="00CD47F3" w:rsidRDefault="00CD47F3" w:rsidP="00B748FE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</w:p>
    <w:p w:rsidR="00CD47F3" w:rsidRPr="00935666" w:rsidRDefault="00CD47F3" w:rsidP="00B748FE">
      <w:pPr>
        <w:ind w:left="851" w:right="-852" w:hanging="284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 </w:t>
      </w:r>
      <w:r w:rsidRPr="00935666">
        <w:rPr>
          <w:rFonts w:ascii="Arial" w:hAnsi="Arial"/>
          <w:b/>
          <w:sz w:val="24"/>
          <w:szCs w:val="24"/>
          <w:lang w:val="es-ES_tradnl"/>
        </w:rPr>
        <w:t>El ejemplo de su vida</w:t>
      </w:r>
    </w:p>
    <w:p w:rsidR="00CD47F3" w:rsidRPr="00935666" w:rsidRDefault="00CD47F3" w:rsidP="00B748FE">
      <w:pPr>
        <w:ind w:left="851" w:right="-852" w:hanging="284"/>
        <w:rPr>
          <w:rFonts w:ascii="Arial" w:hAnsi="Arial"/>
          <w:b/>
          <w:sz w:val="24"/>
          <w:szCs w:val="24"/>
          <w:lang w:val="es-ES_tradnl"/>
        </w:rPr>
      </w:pPr>
      <w:r w:rsidRPr="00935666">
        <w:rPr>
          <w:rFonts w:ascii="Arial" w:hAnsi="Arial"/>
          <w:b/>
          <w:sz w:val="24"/>
          <w:szCs w:val="24"/>
          <w:lang w:val="es-ES_tradnl"/>
        </w:rPr>
        <w:t xml:space="preserve">    </w:t>
      </w:r>
      <w:r>
        <w:rPr>
          <w:rFonts w:ascii="Arial" w:hAnsi="Arial"/>
          <w:b/>
          <w:sz w:val="24"/>
          <w:szCs w:val="24"/>
          <w:lang w:val="es-ES_tradnl"/>
        </w:rPr>
        <w:t xml:space="preserve">     </w:t>
      </w:r>
      <w:r w:rsidRPr="00935666">
        <w:rPr>
          <w:rFonts w:ascii="Arial" w:hAnsi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/>
          <w:b/>
          <w:sz w:val="24"/>
          <w:szCs w:val="24"/>
          <w:lang w:val="es-ES_tradnl"/>
        </w:rPr>
        <w:t xml:space="preserve">  </w:t>
      </w:r>
      <w:r w:rsidRPr="00935666">
        <w:rPr>
          <w:rFonts w:ascii="Arial" w:hAnsi="Arial"/>
          <w:b/>
          <w:sz w:val="24"/>
          <w:szCs w:val="24"/>
          <w:lang w:val="es-ES_tradnl"/>
        </w:rPr>
        <w:t>La participación en su intimidad</w:t>
      </w:r>
    </w:p>
    <w:p w:rsidR="00CD47F3" w:rsidRDefault="00CD47F3" w:rsidP="00915085">
      <w:pPr>
        <w:ind w:left="1418" w:right="-852" w:hanging="851"/>
        <w:rPr>
          <w:rFonts w:ascii="Arial" w:hAnsi="Arial"/>
          <w:b/>
          <w:sz w:val="24"/>
          <w:szCs w:val="24"/>
          <w:lang w:val="es-ES_tradnl"/>
        </w:rPr>
      </w:pPr>
      <w:r w:rsidRPr="00935666">
        <w:rPr>
          <w:rFonts w:ascii="Arial" w:hAnsi="Arial"/>
          <w:b/>
          <w:sz w:val="24"/>
          <w:szCs w:val="24"/>
          <w:lang w:val="es-ES_tradnl"/>
        </w:rPr>
        <w:t xml:space="preserve">   </w:t>
      </w:r>
      <w:r>
        <w:rPr>
          <w:rFonts w:ascii="Arial" w:hAnsi="Arial"/>
          <w:b/>
          <w:sz w:val="24"/>
          <w:szCs w:val="24"/>
          <w:lang w:val="es-ES_tradnl"/>
        </w:rPr>
        <w:t xml:space="preserve">     </w:t>
      </w:r>
      <w:r w:rsidRPr="00935666">
        <w:rPr>
          <w:rFonts w:ascii="Arial" w:hAnsi="Arial"/>
          <w:b/>
          <w:sz w:val="24"/>
          <w:szCs w:val="24"/>
          <w:lang w:val="es-ES_tradnl"/>
        </w:rPr>
        <w:t xml:space="preserve">  </w:t>
      </w:r>
      <w:r>
        <w:rPr>
          <w:rFonts w:ascii="Arial" w:hAnsi="Arial"/>
          <w:b/>
          <w:sz w:val="24"/>
          <w:szCs w:val="24"/>
          <w:lang w:val="es-ES_tradnl"/>
        </w:rPr>
        <w:t xml:space="preserve">  </w:t>
      </w:r>
      <w:r w:rsidRPr="00935666">
        <w:rPr>
          <w:rFonts w:ascii="Arial" w:hAnsi="Arial"/>
          <w:b/>
          <w:sz w:val="24"/>
          <w:szCs w:val="24"/>
          <w:lang w:val="es-ES_tradnl"/>
        </w:rPr>
        <w:t>Y la ayuda de su intercesión</w:t>
      </w:r>
      <w:r>
        <w:rPr>
          <w:rFonts w:ascii="Arial" w:hAnsi="Arial"/>
          <w:b/>
          <w:sz w:val="24"/>
          <w:szCs w:val="24"/>
          <w:lang w:val="es-ES_tradnl"/>
        </w:rPr>
        <w:t xml:space="preserve"> para obtener la virtud en que ellos   sobresalieron en su imitación de Cristo.</w:t>
      </w:r>
    </w:p>
    <w:p w:rsidR="00CD47F3" w:rsidRDefault="00CD47F3" w:rsidP="00B748FE">
      <w:pPr>
        <w:ind w:left="851" w:right="-852" w:hanging="284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.</w:t>
      </w:r>
    </w:p>
    <w:p w:rsidR="00CD47F3" w:rsidRDefault="00CD47F3" w:rsidP="000C7F6F">
      <w:pPr>
        <w:ind w:left="1276" w:right="-852" w:hanging="709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</w:t>
      </w:r>
      <w:r w:rsidRPr="00935666">
        <w:rPr>
          <w:rFonts w:ascii="Arial" w:hAnsi="Arial"/>
          <w:sz w:val="24"/>
          <w:szCs w:val="24"/>
          <w:u w:val="single"/>
          <w:lang w:val="es-ES_tradnl"/>
        </w:rPr>
        <w:t xml:space="preserve">Sobre todo para que nos ayuden en el camino de la </w:t>
      </w:r>
      <w:r>
        <w:rPr>
          <w:rFonts w:ascii="Arial" w:hAnsi="Arial"/>
          <w:sz w:val="24"/>
          <w:szCs w:val="24"/>
          <w:u w:val="single"/>
          <w:lang w:val="es-ES_tradnl"/>
        </w:rPr>
        <w:t xml:space="preserve">unión con Dios en el amor </w:t>
      </w:r>
      <w:r w:rsidRPr="00935666">
        <w:rPr>
          <w:rFonts w:ascii="Arial" w:hAnsi="Arial"/>
          <w:sz w:val="24"/>
          <w:szCs w:val="24"/>
          <w:u w:val="single"/>
          <w:lang w:val="es-ES_tradnl"/>
        </w:rPr>
        <w:t xml:space="preserve"> a la que todos estamos llamados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CD47F3" w:rsidRDefault="00CD47F3" w:rsidP="006825B0">
      <w:pPr>
        <w:ind w:left="-1134" w:right="-1419" w:firstLine="1134"/>
        <w:rPr>
          <w:rFonts w:ascii="Arial" w:hAnsi="Arial"/>
          <w:b/>
          <w:sz w:val="32"/>
          <w:szCs w:val="32"/>
          <w:lang w:val="es-ES_tradnl"/>
        </w:rPr>
      </w:pPr>
    </w:p>
    <w:p w:rsidR="00CD47F3" w:rsidRDefault="00CD47F3" w:rsidP="006825B0">
      <w:pPr>
        <w:ind w:left="-1134" w:right="-1419" w:firstLine="1134"/>
        <w:rPr>
          <w:rFonts w:ascii="Arial" w:hAnsi="Arial"/>
          <w:b/>
          <w:sz w:val="32"/>
          <w:szCs w:val="32"/>
          <w:lang w:val="es-ES_tradnl"/>
        </w:rPr>
      </w:pPr>
    </w:p>
    <w:p w:rsidR="00CD47F3" w:rsidRDefault="00CD47F3" w:rsidP="006825B0">
      <w:pPr>
        <w:ind w:left="-1134" w:right="-1419" w:firstLine="1134"/>
        <w:rPr>
          <w:rFonts w:ascii="Arial" w:hAnsi="Arial"/>
          <w:b/>
          <w:sz w:val="32"/>
          <w:szCs w:val="32"/>
          <w:lang w:val="es-ES_tradnl"/>
        </w:rPr>
      </w:pPr>
    </w:p>
    <w:p w:rsidR="00CD47F3" w:rsidRDefault="00CD47F3" w:rsidP="006825B0">
      <w:pPr>
        <w:ind w:left="-1134" w:right="-1419" w:firstLine="1134"/>
        <w:rPr>
          <w:rFonts w:ascii="Arial" w:hAnsi="Arial"/>
          <w:b/>
          <w:sz w:val="32"/>
          <w:szCs w:val="32"/>
          <w:lang w:val="es-ES_tradnl"/>
        </w:rPr>
      </w:pPr>
    </w:p>
    <w:p w:rsidR="00CD47F3" w:rsidRPr="000C7F6F" w:rsidRDefault="00CD47F3" w:rsidP="006825B0">
      <w:pPr>
        <w:ind w:left="-1134" w:right="-1419" w:firstLine="1134"/>
        <w:rPr>
          <w:rFonts w:ascii="Arial" w:hAnsi="Arial"/>
          <w:b/>
          <w:sz w:val="36"/>
          <w:szCs w:val="36"/>
          <w:lang w:val="es-ES_tradnl"/>
        </w:rPr>
      </w:pPr>
      <w:r w:rsidRPr="000C7F6F">
        <w:rPr>
          <w:rFonts w:ascii="Arial" w:hAnsi="Arial"/>
          <w:b/>
          <w:sz w:val="36"/>
          <w:szCs w:val="36"/>
          <w:lang w:val="es-ES_tradnl"/>
        </w:rPr>
        <w:t>ASI SEA</w:t>
      </w:r>
    </w:p>
    <w:sectPr w:rsidR="00CD47F3" w:rsidRPr="000C7F6F" w:rsidSect="006825B0">
      <w:pgSz w:w="11906" w:h="16838"/>
      <w:pgMar w:top="709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3C2"/>
    <w:multiLevelType w:val="hybridMultilevel"/>
    <w:tmpl w:val="C9262B02"/>
    <w:lvl w:ilvl="0" w:tplc="59F8E4F2">
      <w:start w:val="1"/>
      <w:numFmt w:val="lowerLetter"/>
      <w:lvlText w:val="%1)"/>
      <w:lvlJc w:val="left"/>
      <w:pPr>
        <w:tabs>
          <w:tab w:val="num" w:pos="1964"/>
        </w:tabs>
        <w:ind w:left="196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64"/>
        </w:tabs>
        <w:ind w:left="55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004"/>
        </w:tabs>
        <w:ind w:left="70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724"/>
        </w:tabs>
        <w:ind w:left="7724" w:hanging="180"/>
      </w:pPr>
      <w:rPr>
        <w:rFonts w:cs="Times New Roman"/>
      </w:rPr>
    </w:lvl>
  </w:abstractNum>
  <w:abstractNum w:abstractNumId="1">
    <w:nsid w:val="0F09743C"/>
    <w:multiLevelType w:val="hybridMultilevel"/>
    <w:tmpl w:val="DF0A2926"/>
    <w:lvl w:ilvl="0" w:tplc="A78879D8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097ECD"/>
    <w:multiLevelType w:val="multilevel"/>
    <w:tmpl w:val="A3428B0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11"/>
        </w:tabs>
        <w:ind w:left="1011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18"/>
        </w:tabs>
        <w:ind w:left="271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64"/>
        </w:tabs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</w:abstractNum>
  <w:abstractNum w:abstractNumId="3">
    <w:nsid w:val="17194D23"/>
    <w:multiLevelType w:val="hybridMultilevel"/>
    <w:tmpl w:val="4BB01706"/>
    <w:lvl w:ilvl="0" w:tplc="205492A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1AB307AC"/>
    <w:multiLevelType w:val="hybridMultilevel"/>
    <w:tmpl w:val="C16A8B56"/>
    <w:lvl w:ilvl="0" w:tplc="B68838DC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38D1DF0"/>
    <w:multiLevelType w:val="hybridMultilevel"/>
    <w:tmpl w:val="8604A916"/>
    <w:lvl w:ilvl="0" w:tplc="81DE92F6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6">
    <w:nsid w:val="24852E53"/>
    <w:multiLevelType w:val="multilevel"/>
    <w:tmpl w:val="B7060B0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7">
    <w:nsid w:val="27622108"/>
    <w:multiLevelType w:val="multilevel"/>
    <w:tmpl w:val="D9E011EE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62"/>
        </w:tabs>
        <w:ind w:left="1162" w:hanging="7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89"/>
        </w:tabs>
        <w:ind w:left="1589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cs="Times New Roman" w:hint="default"/>
      </w:rPr>
    </w:lvl>
  </w:abstractNum>
  <w:abstractNum w:abstractNumId="8">
    <w:nsid w:val="2C2C45A4"/>
    <w:multiLevelType w:val="multilevel"/>
    <w:tmpl w:val="C16A8B56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2DEB5AC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5D417B"/>
    <w:multiLevelType w:val="hybridMultilevel"/>
    <w:tmpl w:val="5FEAEA92"/>
    <w:lvl w:ilvl="0" w:tplc="E0E419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3383614D"/>
    <w:multiLevelType w:val="hybridMultilevel"/>
    <w:tmpl w:val="96165392"/>
    <w:lvl w:ilvl="0" w:tplc="AD08B54A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8EE8FC9E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2">
    <w:nsid w:val="380E2258"/>
    <w:multiLevelType w:val="multilevel"/>
    <w:tmpl w:val="8C5289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475"/>
        </w:tabs>
        <w:ind w:left="24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15"/>
        </w:tabs>
        <w:ind w:left="120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30"/>
        </w:tabs>
        <w:ind w:left="14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05"/>
        </w:tabs>
        <w:ind w:left="1660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800"/>
      </w:pPr>
      <w:rPr>
        <w:rFonts w:cs="Times New Roman" w:hint="default"/>
      </w:rPr>
    </w:lvl>
  </w:abstractNum>
  <w:abstractNum w:abstractNumId="13">
    <w:nsid w:val="3DC43838"/>
    <w:multiLevelType w:val="hybridMultilevel"/>
    <w:tmpl w:val="10F4C2D0"/>
    <w:lvl w:ilvl="0" w:tplc="2284753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450E6E36"/>
    <w:multiLevelType w:val="multilevel"/>
    <w:tmpl w:val="C3C878D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>
    <w:nsid w:val="464628A2"/>
    <w:multiLevelType w:val="multilevel"/>
    <w:tmpl w:val="2B9A236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16">
    <w:nsid w:val="477D55DD"/>
    <w:multiLevelType w:val="hybridMultilevel"/>
    <w:tmpl w:val="32A43E98"/>
    <w:lvl w:ilvl="0" w:tplc="ED86D626">
      <w:start w:val="1"/>
      <w:numFmt w:val="lowerLetter"/>
      <w:lvlText w:val="%1)"/>
      <w:lvlJc w:val="left"/>
      <w:pPr>
        <w:ind w:left="67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>
    <w:nsid w:val="491F681F"/>
    <w:multiLevelType w:val="multilevel"/>
    <w:tmpl w:val="06507CD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97"/>
        </w:tabs>
        <w:ind w:left="697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96"/>
        </w:tabs>
        <w:ind w:left="159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8"/>
        </w:tabs>
        <w:ind w:left="17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00"/>
        </w:tabs>
        <w:ind w:left="23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2"/>
        </w:tabs>
        <w:ind w:left="24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4"/>
        </w:tabs>
        <w:ind w:left="300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76"/>
        </w:tabs>
        <w:ind w:left="3176" w:hanging="1800"/>
      </w:pPr>
      <w:rPr>
        <w:rFonts w:cs="Times New Roman" w:hint="default"/>
      </w:rPr>
    </w:lvl>
  </w:abstractNum>
  <w:abstractNum w:abstractNumId="18">
    <w:nsid w:val="4EF00AB5"/>
    <w:multiLevelType w:val="hybridMultilevel"/>
    <w:tmpl w:val="5406CFC8"/>
    <w:lvl w:ilvl="0" w:tplc="B2D417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9">
    <w:nsid w:val="50E94FC6"/>
    <w:multiLevelType w:val="multilevel"/>
    <w:tmpl w:val="4190859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0">
    <w:nsid w:val="528A2DE9"/>
    <w:multiLevelType w:val="hybridMultilevel"/>
    <w:tmpl w:val="3700481C"/>
    <w:lvl w:ilvl="0" w:tplc="BEDA5B0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>
    <w:nsid w:val="59235EE2"/>
    <w:multiLevelType w:val="multilevel"/>
    <w:tmpl w:val="5406CFC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B407EAC"/>
    <w:multiLevelType w:val="multilevel"/>
    <w:tmpl w:val="C3C878D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3">
    <w:nsid w:val="5BFE71D6"/>
    <w:multiLevelType w:val="hybridMultilevel"/>
    <w:tmpl w:val="082262CE"/>
    <w:lvl w:ilvl="0" w:tplc="2BDA940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4">
    <w:nsid w:val="5F0E765E"/>
    <w:multiLevelType w:val="hybridMultilevel"/>
    <w:tmpl w:val="59D4A12C"/>
    <w:lvl w:ilvl="0" w:tplc="D2FA3714">
      <w:start w:val="1"/>
      <w:numFmt w:val="decimal"/>
      <w:lvlText w:val="%1)"/>
      <w:lvlJc w:val="left"/>
      <w:pPr>
        <w:tabs>
          <w:tab w:val="num" w:pos="2678"/>
        </w:tabs>
        <w:ind w:left="267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398"/>
        </w:tabs>
        <w:ind w:left="33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118"/>
        </w:tabs>
        <w:ind w:left="41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838"/>
        </w:tabs>
        <w:ind w:left="48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558"/>
        </w:tabs>
        <w:ind w:left="55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278"/>
        </w:tabs>
        <w:ind w:left="62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998"/>
        </w:tabs>
        <w:ind w:left="69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718"/>
        </w:tabs>
        <w:ind w:left="77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438"/>
        </w:tabs>
        <w:ind w:left="8438" w:hanging="180"/>
      </w:pPr>
      <w:rPr>
        <w:rFonts w:cs="Times New Roman"/>
      </w:rPr>
    </w:lvl>
  </w:abstractNum>
  <w:abstractNum w:abstractNumId="25">
    <w:nsid w:val="6195541E"/>
    <w:multiLevelType w:val="hybridMultilevel"/>
    <w:tmpl w:val="898A1532"/>
    <w:lvl w:ilvl="0" w:tplc="F68040F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625A68D7"/>
    <w:multiLevelType w:val="hybridMultilevel"/>
    <w:tmpl w:val="87B01342"/>
    <w:lvl w:ilvl="0" w:tplc="1C040B4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7">
    <w:nsid w:val="68095D20"/>
    <w:multiLevelType w:val="multilevel"/>
    <w:tmpl w:val="BBFAF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28">
    <w:nsid w:val="692911F0"/>
    <w:multiLevelType w:val="hybridMultilevel"/>
    <w:tmpl w:val="15384ECE"/>
    <w:lvl w:ilvl="0" w:tplc="262CE140">
      <w:start w:val="2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abstractNum w:abstractNumId="29">
    <w:nsid w:val="6BAC74D8"/>
    <w:multiLevelType w:val="hybridMultilevel"/>
    <w:tmpl w:val="08AE502E"/>
    <w:lvl w:ilvl="0" w:tplc="DD82769E">
      <w:start w:val="1"/>
      <w:numFmt w:val="lowerLetter"/>
      <w:lvlText w:val="%1)"/>
      <w:lvlJc w:val="left"/>
      <w:pPr>
        <w:tabs>
          <w:tab w:val="num" w:pos="1335"/>
        </w:tabs>
        <w:ind w:left="1335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30">
    <w:nsid w:val="6E2E2FA3"/>
    <w:multiLevelType w:val="multilevel"/>
    <w:tmpl w:val="614E57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</w:abstractNum>
  <w:abstractNum w:abstractNumId="31">
    <w:nsid w:val="6E881423"/>
    <w:multiLevelType w:val="hybridMultilevel"/>
    <w:tmpl w:val="F1AE5B32"/>
    <w:lvl w:ilvl="0" w:tplc="019E610E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  <w:rPr>
        <w:rFonts w:cs="Times New Roman"/>
      </w:rPr>
    </w:lvl>
  </w:abstractNum>
  <w:abstractNum w:abstractNumId="32">
    <w:nsid w:val="7A707B4C"/>
    <w:multiLevelType w:val="multilevel"/>
    <w:tmpl w:val="9202FC4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 w:hint="default"/>
        <w:b w:val="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3"/>
  </w:num>
  <w:num w:numId="5">
    <w:abstractNumId w:val="24"/>
  </w:num>
  <w:num w:numId="6">
    <w:abstractNumId w:val="10"/>
  </w:num>
  <w:num w:numId="7">
    <w:abstractNumId w:val="4"/>
  </w:num>
  <w:num w:numId="8">
    <w:abstractNumId w:val="1"/>
  </w:num>
  <w:num w:numId="9">
    <w:abstractNumId w:val="27"/>
  </w:num>
  <w:num w:numId="10">
    <w:abstractNumId w:val="15"/>
  </w:num>
  <w:num w:numId="11">
    <w:abstractNumId w:val="7"/>
  </w:num>
  <w:num w:numId="12">
    <w:abstractNumId w:val="6"/>
  </w:num>
  <w:num w:numId="13">
    <w:abstractNumId w:val="17"/>
  </w:num>
  <w:num w:numId="14">
    <w:abstractNumId w:val="8"/>
  </w:num>
  <w:num w:numId="15">
    <w:abstractNumId w:val="32"/>
  </w:num>
  <w:num w:numId="16">
    <w:abstractNumId w:val="19"/>
  </w:num>
  <w:num w:numId="17">
    <w:abstractNumId w:val="29"/>
  </w:num>
  <w:num w:numId="18">
    <w:abstractNumId w:val="11"/>
  </w:num>
  <w:num w:numId="19">
    <w:abstractNumId w:val="30"/>
  </w:num>
  <w:num w:numId="20">
    <w:abstractNumId w:val="22"/>
  </w:num>
  <w:num w:numId="21">
    <w:abstractNumId w:val="20"/>
  </w:num>
  <w:num w:numId="22">
    <w:abstractNumId w:val="14"/>
  </w:num>
  <w:num w:numId="23">
    <w:abstractNumId w:val="5"/>
  </w:num>
  <w:num w:numId="24">
    <w:abstractNumId w:val="2"/>
  </w:num>
  <w:num w:numId="25">
    <w:abstractNumId w:val="26"/>
  </w:num>
  <w:num w:numId="26">
    <w:abstractNumId w:val="12"/>
  </w:num>
  <w:num w:numId="27">
    <w:abstractNumId w:val="28"/>
  </w:num>
  <w:num w:numId="28">
    <w:abstractNumId w:val="0"/>
  </w:num>
  <w:num w:numId="29">
    <w:abstractNumId w:val="31"/>
  </w:num>
  <w:num w:numId="30">
    <w:abstractNumId w:val="25"/>
  </w:num>
  <w:num w:numId="31">
    <w:abstractNumId w:val="18"/>
  </w:num>
  <w:num w:numId="32">
    <w:abstractNumId w:val="16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D1D"/>
    <w:rsid w:val="00041ED9"/>
    <w:rsid w:val="00052C56"/>
    <w:rsid w:val="0005391D"/>
    <w:rsid w:val="00057A0C"/>
    <w:rsid w:val="000628BD"/>
    <w:rsid w:val="00062C66"/>
    <w:rsid w:val="00064F64"/>
    <w:rsid w:val="000862AB"/>
    <w:rsid w:val="00094A59"/>
    <w:rsid w:val="000A277A"/>
    <w:rsid w:val="000A4795"/>
    <w:rsid w:val="000B3A8C"/>
    <w:rsid w:val="000C2F77"/>
    <w:rsid w:val="000C7F6F"/>
    <w:rsid w:val="000D26D1"/>
    <w:rsid w:val="000D5241"/>
    <w:rsid w:val="000E23BD"/>
    <w:rsid w:val="00100584"/>
    <w:rsid w:val="00103B75"/>
    <w:rsid w:val="0010675F"/>
    <w:rsid w:val="00126B67"/>
    <w:rsid w:val="00134060"/>
    <w:rsid w:val="001621F6"/>
    <w:rsid w:val="001875DF"/>
    <w:rsid w:val="00194C85"/>
    <w:rsid w:val="001959B4"/>
    <w:rsid w:val="001C1400"/>
    <w:rsid w:val="001D370B"/>
    <w:rsid w:val="001D6319"/>
    <w:rsid w:val="001E7C30"/>
    <w:rsid w:val="001F79BF"/>
    <w:rsid w:val="002107BE"/>
    <w:rsid w:val="00212AFA"/>
    <w:rsid w:val="00214F18"/>
    <w:rsid w:val="00224040"/>
    <w:rsid w:val="0023160C"/>
    <w:rsid w:val="00232730"/>
    <w:rsid w:val="00267EE9"/>
    <w:rsid w:val="00272FDF"/>
    <w:rsid w:val="002D1D39"/>
    <w:rsid w:val="002D4CDF"/>
    <w:rsid w:val="002D78A6"/>
    <w:rsid w:val="0033452A"/>
    <w:rsid w:val="00350AB2"/>
    <w:rsid w:val="0035246B"/>
    <w:rsid w:val="00366E2E"/>
    <w:rsid w:val="003751C9"/>
    <w:rsid w:val="00377FCB"/>
    <w:rsid w:val="003816B4"/>
    <w:rsid w:val="0039201E"/>
    <w:rsid w:val="003B43A2"/>
    <w:rsid w:val="003C1647"/>
    <w:rsid w:val="003D228E"/>
    <w:rsid w:val="004124B0"/>
    <w:rsid w:val="004229F1"/>
    <w:rsid w:val="00426200"/>
    <w:rsid w:val="00440D6C"/>
    <w:rsid w:val="00443CF3"/>
    <w:rsid w:val="0044664E"/>
    <w:rsid w:val="004549C6"/>
    <w:rsid w:val="00465585"/>
    <w:rsid w:val="004910FD"/>
    <w:rsid w:val="004A6D3D"/>
    <w:rsid w:val="004C0A70"/>
    <w:rsid w:val="004E52CF"/>
    <w:rsid w:val="004F7120"/>
    <w:rsid w:val="005021B4"/>
    <w:rsid w:val="00506CD9"/>
    <w:rsid w:val="005125E6"/>
    <w:rsid w:val="00515EE9"/>
    <w:rsid w:val="00543B81"/>
    <w:rsid w:val="00556E73"/>
    <w:rsid w:val="00575821"/>
    <w:rsid w:val="00591441"/>
    <w:rsid w:val="005A2561"/>
    <w:rsid w:val="005A718A"/>
    <w:rsid w:val="005B49FA"/>
    <w:rsid w:val="005B7EC1"/>
    <w:rsid w:val="005D3043"/>
    <w:rsid w:val="005D5AFB"/>
    <w:rsid w:val="005D6FD1"/>
    <w:rsid w:val="005E144D"/>
    <w:rsid w:val="005F2857"/>
    <w:rsid w:val="005F643E"/>
    <w:rsid w:val="005F6A2D"/>
    <w:rsid w:val="00613EB3"/>
    <w:rsid w:val="00620F26"/>
    <w:rsid w:val="00632683"/>
    <w:rsid w:val="00645F78"/>
    <w:rsid w:val="00656D1D"/>
    <w:rsid w:val="006825B0"/>
    <w:rsid w:val="00685119"/>
    <w:rsid w:val="006A4E0D"/>
    <w:rsid w:val="006B5943"/>
    <w:rsid w:val="006C562E"/>
    <w:rsid w:val="006D00B6"/>
    <w:rsid w:val="006D0918"/>
    <w:rsid w:val="006D3984"/>
    <w:rsid w:val="00700F97"/>
    <w:rsid w:val="00721022"/>
    <w:rsid w:val="00751B7E"/>
    <w:rsid w:val="00752D3A"/>
    <w:rsid w:val="00763293"/>
    <w:rsid w:val="007660DD"/>
    <w:rsid w:val="00786EAC"/>
    <w:rsid w:val="00794043"/>
    <w:rsid w:val="007C6244"/>
    <w:rsid w:val="00804C91"/>
    <w:rsid w:val="00811CF9"/>
    <w:rsid w:val="008209E6"/>
    <w:rsid w:val="00827155"/>
    <w:rsid w:val="00831372"/>
    <w:rsid w:val="00856DE1"/>
    <w:rsid w:val="008572AA"/>
    <w:rsid w:val="00857E48"/>
    <w:rsid w:val="00870B1A"/>
    <w:rsid w:val="0088034F"/>
    <w:rsid w:val="00886E73"/>
    <w:rsid w:val="008B0628"/>
    <w:rsid w:val="008C611F"/>
    <w:rsid w:val="00903D15"/>
    <w:rsid w:val="00912DE4"/>
    <w:rsid w:val="00915085"/>
    <w:rsid w:val="00935666"/>
    <w:rsid w:val="00940699"/>
    <w:rsid w:val="00960288"/>
    <w:rsid w:val="00964BCD"/>
    <w:rsid w:val="00966581"/>
    <w:rsid w:val="00972CD9"/>
    <w:rsid w:val="009771A5"/>
    <w:rsid w:val="009925E1"/>
    <w:rsid w:val="009C143B"/>
    <w:rsid w:val="009E385F"/>
    <w:rsid w:val="009F31C3"/>
    <w:rsid w:val="00A11E31"/>
    <w:rsid w:val="00A152F4"/>
    <w:rsid w:val="00A25889"/>
    <w:rsid w:val="00A32308"/>
    <w:rsid w:val="00A36F76"/>
    <w:rsid w:val="00A455CD"/>
    <w:rsid w:val="00A54F59"/>
    <w:rsid w:val="00A75C63"/>
    <w:rsid w:val="00A8374C"/>
    <w:rsid w:val="00AA23A6"/>
    <w:rsid w:val="00AA6349"/>
    <w:rsid w:val="00AC7147"/>
    <w:rsid w:val="00B030FE"/>
    <w:rsid w:val="00B21C9E"/>
    <w:rsid w:val="00B62620"/>
    <w:rsid w:val="00B6778A"/>
    <w:rsid w:val="00B748FE"/>
    <w:rsid w:val="00B81BC6"/>
    <w:rsid w:val="00B8327C"/>
    <w:rsid w:val="00BA1AA1"/>
    <w:rsid w:val="00BA5492"/>
    <w:rsid w:val="00BB426D"/>
    <w:rsid w:val="00BD3F2F"/>
    <w:rsid w:val="00BD5E7C"/>
    <w:rsid w:val="00BD6749"/>
    <w:rsid w:val="00BD7DA7"/>
    <w:rsid w:val="00BE4402"/>
    <w:rsid w:val="00BE5DAE"/>
    <w:rsid w:val="00BE7565"/>
    <w:rsid w:val="00C07B8D"/>
    <w:rsid w:val="00C134DD"/>
    <w:rsid w:val="00C25BEF"/>
    <w:rsid w:val="00C627BA"/>
    <w:rsid w:val="00C638AC"/>
    <w:rsid w:val="00C969E2"/>
    <w:rsid w:val="00CA6A41"/>
    <w:rsid w:val="00CD47F3"/>
    <w:rsid w:val="00CD5C1D"/>
    <w:rsid w:val="00CE4893"/>
    <w:rsid w:val="00CF33BC"/>
    <w:rsid w:val="00D23199"/>
    <w:rsid w:val="00D449ED"/>
    <w:rsid w:val="00DA480E"/>
    <w:rsid w:val="00DB2C99"/>
    <w:rsid w:val="00DB7F9F"/>
    <w:rsid w:val="00DC0722"/>
    <w:rsid w:val="00DD5ACD"/>
    <w:rsid w:val="00DE06D3"/>
    <w:rsid w:val="00DE1CCA"/>
    <w:rsid w:val="00DF50B2"/>
    <w:rsid w:val="00DF5291"/>
    <w:rsid w:val="00DF7F71"/>
    <w:rsid w:val="00E1487D"/>
    <w:rsid w:val="00E26846"/>
    <w:rsid w:val="00E27219"/>
    <w:rsid w:val="00E4377F"/>
    <w:rsid w:val="00E50F51"/>
    <w:rsid w:val="00E727EA"/>
    <w:rsid w:val="00E91522"/>
    <w:rsid w:val="00EA01E9"/>
    <w:rsid w:val="00EA6036"/>
    <w:rsid w:val="00EA7D8F"/>
    <w:rsid w:val="00EB15F6"/>
    <w:rsid w:val="00EC3DAF"/>
    <w:rsid w:val="00EC4532"/>
    <w:rsid w:val="00EC7C2C"/>
    <w:rsid w:val="00ED5E95"/>
    <w:rsid w:val="00EE1499"/>
    <w:rsid w:val="00EE1F51"/>
    <w:rsid w:val="00F16572"/>
    <w:rsid w:val="00F432D8"/>
    <w:rsid w:val="00F526D6"/>
    <w:rsid w:val="00F55FE6"/>
    <w:rsid w:val="00F751EB"/>
    <w:rsid w:val="00F8362A"/>
    <w:rsid w:val="00F841BB"/>
    <w:rsid w:val="00FB5331"/>
    <w:rsid w:val="00FE4F3F"/>
    <w:rsid w:val="00F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BD"/>
    <w:pPr>
      <w:keepNext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C85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E23BD"/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C8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8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C8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1104</Words>
  <Characters>6073</Characters>
  <Application>Microsoft Office Outlook</Application>
  <DocSecurity>0</DocSecurity>
  <Lines>0</Lines>
  <Paragraphs>0</Paragraphs>
  <ScaleCrop>false</ScaleCrop>
  <Company>ORGANIZACION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DE EMPRESA</dc:title>
  <dc:subject/>
  <dc:creator>JLG</dc:creator>
  <cp:keywords/>
  <dc:description/>
  <cp:lastModifiedBy>JLGOMEZ</cp:lastModifiedBy>
  <cp:revision>8</cp:revision>
  <cp:lastPrinted>2009-10-23T09:26:00Z</cp:lastPrinted>
  <dcterms:created xsi:type="dcterms:W3CDTF">2011-11-01T18:36:00Z</dcterms:created>
  <dcterms:modified xsi:type="dcterms:W3CDTF">2011-11-09T16:18:00Z</dcterms:modified>
</cp:coreProperties>
</file>