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FB" w:rsidRPr="004C2C7B" w:rsidRDefault="005A40FB" w:rsidP="00BA5A00">
      <w:pPr>
        <w:pBdr>
          <w:top w:val="single" w:sz="4" w:space="1" w:color="auto"/>
          <w:left w:val="single" w:sz="4" w:space="0" w:color="auto"/>
          <w:bottom w:val="single" w:sz="4" w:space="1" w:color="auto"/>
          <w:right w:val="single" w:sz="4" w:space="4" w:color="auto"/>
        </w:pBdr>
        <w:shd w:val="clear" w:color="auto" w:fill="D9D9D9"/>
        <w:ind w:left="284" w:right="282"/>
        <w:jc w:val="center"/>
        <w:rPr>
          <w:rFonts w:ascii="Cambria" w:hAnsi="Cambria" w:cs="Cambria"/>
          <w:sz w:val="28"/>
          <w:szCs w:val="28"/>
        </w:rPr>
      </w:pPr>
      <w:r w:rsidRPr="004C2C7B">
        <w:rPr>
          <w:rFonts w:ascii="Cambria" w:hAnsi="Cambria" w:cs="Cambria"/>
          <w:sz w:val="28"/>
          <w:szCs w:val="28"/>
        </w:rPr>
        <w:t>ORAR EN EL MUNDO OBRERO</w:t>
      </w:r>
    </w:p>
    <w:p w:rsidR="005A40FB" w:rsidRPr="004C2C7B" w:rsidRDefault="005A40FB" w:rsidP="00BA5A00">
      <w:pPr>
        <w:jc w:val="both"/>
        <w:rPr>
          <w:rFonts w:ascii="Cambria" w:hAnsi="Cambria" w:cs="Cambria"/>
        </w:rPr>
      </w:pPr>
    </w:p>
    <w:p w:rsidR="005A40FB" w:rsidRPr="004C2C7B" w:rsidRDefault="005A40FB" w:rsidP="00BA5A00">
      <w:pPr>
        <w:jc w:val="both"/>
        <w:rPr>
          <w:rFonts w:ascii="Cambria" w:hAnsi="Cambria" w:cs="Cambria"/>
        </w:rPr>
      </w:pPr>
    </w:p>
    <w:p w:rsidR="005A40FB" w:rsidRPr="004C2C7B" w:rsidRDefault="005A40FB" w:rsidP="00BA5A00">
      <w:pPr>
        <w:jc w:val="center"/>
        <w:rPr>
          <w:rFonts w:ascii="Cambria" w:hAnsi="Cambria" w:cs="Cambria"/>
          <w:b/>
          <w:bCs/>
        </w:rPr>
      </w:pPr>
      <w:r>
        <w:rPr>
          <w:rFonts w:ascii="Cambria" w:hAnsi="Cambria" w:cs="Cambria"/>
          <w:b/>
          <w:bCs/>
          <w:sz w:val="28"/>
          <w:szCs w:val="28"/>
        </w:rPr>
        <w:t>3</w:t>
      </w:r>
      <w:r w:rsidRPr="004C2C7B">
        <w:rPr>
          <w:rFonts w:ascii="Cambria" w:hAnsi="Cambria" w:cs="Cambria"/>
          <w:b/>
          <w:bCs/>
          <w:sz w:val="28"/>
          <w:szCs w:val="28"/>
        </w:rPr>
        <w:t>ª SEMANA DEL TIEMPO ORDINARIO, C</w:t>
      </w:r>
    </w:p>
    <w:p w:rsidR="005A40FB" w:rsidRDefault="005A40FB" w:rsidP="00AA3641">
      <w:pPr>
        <w:jc w:val="center"/>
        <w:rPr>
          <w:rFonts w:ascii="Cambria" w:hAnsi="Cambria" w:cs="Cambria"/>
          <w:b/>
          <w:bCs/>
        </w:rPr>
      </w:pPr>
      <w:r w:rsidRPr="004C2C7B">
        <w:rPr>
          <w:rFonts w:ascii="Cambria" w:hAnsi="Cambria" w:cs="Cambria"/>
          <w:b/>
          <w:bCs/>
        </w:rPr>
        <w:t>(</w:t>
      </w:r>
      <w:r>
        <w:rPr>
          <w:rFonts w:ascii="Cambria" w:hAnsi="Cambria" w:cs="Cambria"/>
          <w:b/>
          <w:bCs/>
        </w:rPr>
        <w:t>24</w:t>
      </w:r>
      <w:r w:rsidRPr="004C2C7B">
        <w:rPr>
          <w:rFonts w:ascii="Cambria" w:hAnsi="Cambria" w:cs="Cambria"/>
          <w:b/>
          <w:bCs/>
        </w:rPr>
        <w:t xml:space="preserve"> enero 2016)</w:t>
      </w:r>
    </w:p>
    <w:p w:rsidR="005A40FB" w:rsidRPr="004C2C7B" w:rsidRDefault="005A40FB" w:rsidP="00AA3641">
      <w:pPr>
        <w:jc w:val="center"/>
        <w:rPr>
          <w:rFonts w:ascii="Cambria" w:hAnsi="Cambria" w:cs="Cambria"/>
          <w:b/>
          <w:bCs/>
        </w:rPr>
      </w:pPr>
    </w:p>
    <w:p w:rsidR="005A40FB" w:rsidRDefault="005A40FB" w:rsidP="00A5616F">
      <w:pPr>
        <w:jc w:val="center"/>
        <w:rPr>
          <w:rFonts w:ascii="Cambria" w:hAnsi="Cambria" w:cs="Cambria"/>
          <w:i/>
          <w:iCs/>
        </w:rPr>
      </w:pPr>
      <w:r>
        <w:rPr>
          <w:rFonts w:ascii="Cambria" w:hAnsi="Cambria" w:cs="Cambria"/>
          <w:i/>
          <w:iCs/>
        </w:rPr>
        <w:t xml:space="preserve">Una evangelización con espíritu es muy diferente de un conjunto de tareas vividas como una obligación pesada que simplemente se tolera, o se sobrelleva como algo que contradice las propias inclinaciones y deseos… Ninguna motivación será suficiente si no arde en los corazones el fuego del Espíritu. En definitiva, una evangelización con espíritu es una evangelización con Espíritu Santo, ya que Él es el alma de la Iglesia evangelizadora. </w:t>
      </w:r>
    </w:p>
    <w:p w:rsidR="005A40FB" w:rsidRDefault="005A40FB" w:rsidP="00A5616F">
      <w:pPr>
        <w:jc w:val="center"/>
        <w:rPr>
          <w:rFonts w:ascii="Cambria" w:hAnsi="Cambria" w:cs="Cambria"/>
          <w:i/>
          <w:iCs/>
        </w:rPr>
      </w:pPr>
      <w:r>
        <w:rPr>
          <w:rFonts w:ascii="Cambria" w:hAnsi="Cambria" w:cs="Cambria"/>
          <w:i/>
          <w:iCs/>
        </w:rPr>
        <w:t>(EG 261)</w:t>
      </w:r>
    </w:p>
    <w:p w:rsidR="005A40FB" w:rsidRPr="00A5616F" w:rsidRDefault="005A40FB" w:rsidP="00A5616F">
      <w:pPr>
        <w:jc w:val="center"/>
        <w:rPr>
          <w:rFonts w:ascii="Cambria" w:hAnsi="Cambria" w:cs="Cambria"/>
        </w:rPr>
      </w:pPr>
    </w:p>
    <w:p w:rsidR="005A40FB" w:rsidRDefault="005A40FB" w:rsidP="00B1197C">
      <w:pPr>
        <w:jc w:val="both"/>
        <w:rPr>
          <w:rFonts w:ascii="Cambria" w:hAnsi="Cambria" w:cs="Cambria"/>
          <w:b/>
          <w:bCs/>
        </w:rPr>
      </w:pPr>
      <w:r w:rsidRPr="00B1197C">
        <w:rPr>
          <w:rFonts w:ascii="Cambria" w:hAnsi="Cambria" w:cs="Cambria"/>
          <w:b/>
          <w:bCs/>
        </w:rPr>
        <w:t>Haz silencio.</w:t>
      </w:r>
      <w:r>
        <w:rPr>
          <w:rFonts w:ascii="Cambria" w:hAnsi="Cambria" w:cs="Cambria"/>
          <w:b/>
          <w:bCs/>
        </w:rPr>
        <w:t xml:space="preserve"> </w:t>
      </w:r>
      <w:r w:rsidRPr="00B1197C">
        <w:rPr>
          <w:rFonts w:ascii="Cambria" w:hAnsi="Cambria" w:cs="Cambria"/>
          <w:b/>
          <w:bCs/>
        </w:rPr>
        <w:t>Acalla tus ruidos interiores. Prepara tu interior para acoger la Palabra de Dios. Ponte en presencia del Señor en actitud de silencio y oración. Concluye con una breve oración, pidiéndole a Dios que abra tu corazón para entender su Palabra.</w:t>
      </w:r>
    </w:p>
    <w:p w:rsidR="005A40FB" w:rsidRDefault="005A40FB" w:rsidP="004C2C7B">
      <w:pPr>
        <w:jc w:val="both"/>
        <w:rPr>
          <w:rFonts w:ascii="Cambria" w:hAnsi="Cambria" w:cs="Cambria"/>
        </w:rPr>
      </w:pPr>
    </w:p>
    <w:p w:rsidR="005A40FB" w:rsidRPr="004C2C7B" w:rsidRDefault="005A40FB" w:rsidP="004C2C7B">
      <w:pPr>
        <w:jc w:val="both"/>
        <w:rPr>
          <w:rFonts w:ascii="Cambria" w:hAnsi="Cambria" w:cs="Cambria"/>
        </w:rPr>
      </w:pPr>
      <w:r w:rsidRPr="009B4A9A">
        <w:rPr>
          <w:rFonts w:ascii="Cambria" w:hAnsi="Cambria" w:cs="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dibujoscolorear.net/images/zdHUUQ88t.jpg" style="width:450pt;height:234.75pt;visibility:visible">
            <v:imagedata r:id="rId6" o:title=""/>
          </v:shape>
        </w:pict>
      </w:r>
    </w:p>
    <w:p w:rsidR="005A40FB" w:rsidRDefault="005A40FB" w:rsidP="00B1197C">
      <w:pPr>
        <w:jc w:val="both"/>
        <w:rPr>
          <w:rFonts w:ascii="Cambria" w:hAnsi="Cambria" w:cs="Cambria"/>
          <w:b/>
          <w:bCs/>
        </w:rPr>
      </w:pPr>
    </w:p>
    <w:p w:rsidR="005A40FB" w:rsidRDefault="005A40FB" w:rsidP="00B1197C">
      <w:pPr>
        <w:jc w:val="both"/>
        <w:rPr>
          <w:rFonts w:ascii="Cambria" w:hAnsi="Cambria" w:cs="Cambria"/>
          <w:b/>
          <w:bCs/>
        </w:rPr>
      </w:pPr>
      <w:r w:rsidRPr="00B1197C">
        <w:rPr>
          <w:rFonts w:ascii="Cambria" w:hAnsi="Cambria" w:cs="Cambria"/>
          <w:b/>
          <w:bCs/>
        </w:rPr>
        <w:t>Con el Espíritu</w:t>
      </w:r>
    </w:p>
    <w:p w:rsidR="005A40FB" w:rsidRPr="00B1197C" w:rsidRDefault="005A40FB" w:rsidP="00B1197C">
      <w:pPr>
        <w:jc w:val="both"/>
        <w:rPr>
          <w:rFonts w:ascii="Cambria" w:hAnsi="Cambria" w:cs="Cambria"/>
          <w:b/>
          <w:bCs/>
        </w:rPr>
      </w:pPr>
    </w:p>
    <w:p w:rsidR="005A40FB" w:rsidRPr="00B1197C" w:rsidRDefault="005A40FB" w:rsidP="00B1197C">
      <w:pPr>
        <w:jc w:val="both"/>
        <w:rPr>
          <w:rFonts w:ascii="Cambria" w:hAnsi="Cambria" w:cs="Cambria"/>
        </w:rPr>
      </w:pPr>
      <w:r w:rsidRPr="00B1197C">
        <w:rPr>
          <w:rFonts w:ascii="Cambria" w:hAnsi="Cambria" w:cs="Cambria"/>
        </w:rPr>
        <w:t>Sin el Espíritu Santo,</w:t>
      </w:r>
    </w:p>
    <w:p w:rsidR="005A40FB" w:rsidRPr="00B1197C" w:rsidRDefault="005A40FB" w:rsidP="00B1197C">
      <w:pPr>
        <w:jc w:val="both"/>
        <w:rPr>
          <w:rFonts w:ascii="Cambria" w:hAnsi="Cambria" w:cs="Cambria"/>
        </w:rPr>
      </w:pPr>
      <w:r w:rsidRPr="00B1197C">
        <w:rPr>
          <w:rFonts w:ascii="Cambria" w:hAnsi="Cambria" w:cs="Cambria"/>
        </w:rPr>
        <w:t>Dios está lejos,</w:t>
      </w:r>
    </w:p>
    <w:p w:rsidR="005A40FB" w:rsidRPr="00B1197C" w:rsidRDefault="005A40FB" w:rsidP="00B1197C">
      <w:pPr>
        <w:jc w:val="both"/>
        <w:rPr>
          <w:rFonts w:ascii="Cambria" w:hAnsi="Cambria" w:cs="Cambria"/>
        </w:rPr>
      </w:pPr>
      <w:r w:rsidRPr="00B1197C">
        <w:rPr>
          <w:rFonts w:ascii="Cambria" w:hAnsi="Cambria" w:cs="Cambria"/>
        </w:rPr>
        <w:t>Cristo permanece en el pasado,</w:t>
      </w:r>
    </w:p>
    <w:p w:rsidR="005A40FB" w:rsidRPr="00B1197C" w:rsidRDefault="005A40FB" w:rsidP="00B1197C">
      <w:pPr>
        <w:jc w:val="both"/>
        <w:rPr>
          <w:rFonts w:ascii="Cambria" w:hAnsi="Cambria" w:cs="Cambria"/>
        </w:rPr>
      </w:pPr>
      <w:r w:rsidRPr="00B1197C">
        <w:rPr>
          <w:rFonts w:ascii="Cambria" w:hAnsi="Cambria" w:cs="Cambria"/>
        </w:rPr>
        <w:t>el Evangelio es letra muerta,</w:t>
      </w:r>
    </w:p>
    <w:p w:rsidR="005A40FB" w:rsidRPr="00B1197C" w:rsidRDefault="005A40FB" w:rsidP="00B1197C">
      <w:pPr>
        <w:jc w:val="both"/>
        <w:rPr>
          <w:rFonts w:ascii="Cambria" w:hAnsi="Cambria" w:cs="Cambria"/>
        </w:rPr>
      </w:pPr>
      <w:r w:rsidRPr="00B1197C">
        <w:rPr>
          <w:rFonts w:ascii="Cambria" w:hAnsi="Cambria" w:cs="Cambria"/>
        </w:rPr>
        <w:t>la Iglesia una simple organización</w:t>
      </w:r>
    </w:p>
    <w:p w:rsidR="005A40FB" w:rsidRPr="00B1197C" w:rsidRDefault="005A40FB" w:rsidP="00B1197C">
      <w:pPr>
        <w:jc w:val="both"/>
        <w:rPr>
          <w:rFonts w:ascii="Cambria" w:hAnsi="Cambria" w:cs="Cambria"/>
        </w:rPr>
      </w:pPr>
      <w:r w:rsidRPr="00B1197C">
        <w:rPr>
          <w:rFonts w:ascii="Cambria" w:hAnsi="Cambria" w:cs="Cambria"/>
        </w:rPr>
        <w:t>la autoridad sería dominación,</w:t>
      </w:r>
    </w:p>
    <w:p w:rsidR="005A40FB" w:rsidRPr="00B1197C" w:rsidRDefault="005A40FB" w:rsidP="00B1197C">
      <w:pPr>
        <w:jc w:val="both"/>
        <w:rPr>
          <w:rFonts w:ascii="Cambria" w:hAnsi="Cambria" w:cs="Cambria"/>
        </w:rPr>
      </w:pPr>
      <w:r w:rsidRPr="00B1197C">
        <w:rPr>
          <w:rFonts w:ascii="Cambria" w:hAnsi="Cambria" w:cs="Cambria"/>
        </w:rPr>
        <w:t>la misión una propaganda,</w:t>
      </w:r>
    </w:p>
    <w:p w:rsidR="005A40FB" w:rsidRPr="00B1197C" w:rsidRDefault="005A40FB" w:rsidP="00B1197C">
      <w:pPr>
        <w:jc w:val="both"/>
        <w:rPr>
          <w:rFonts w:ascii="Cambria" w:hAnsi="Cambria" w:cs="Cambria"/>
        </w:rPr>
      </w:pPr>
      <w:r w:rsidRPr="00B1197C">
        <w:rPr>
          <w:rFonts w:ascii="Cambria" w:hAnsi="Cambria" w:cs="Cambria"/>
        </w:rPr>
        <w:t>el culto una evocación</w:t>
      </w:r>
    </w:p>
    <w:p w:rsidR="005A40FB" w:rsidRPr="00B1197C" w:rsidRDefault="005A40FB" w:rsidP="00B1197C">
      <w:pPr>
        <w:jc w:val="both"/>
        <w:rPr>
          <w:rFonts w:ascii="Cambria" w:hAnsi="Cambria" w:cs="Cambria"/>
        </w:rPr>
      </w:pPr>
      <w:r w:rsidRPr="00B1197C">
        <w:rPr>
          <w:rFonts w:ascii="Cambria" w:hAnsi="Cambria" w:cs="Cambria"/>
        </w:rPr>
        <w:t>y el actuar cristiano una moral de esclavos.</w:t>
      </w:r>
    </w:p>
    <w:p w:rsidR="005A40FB" w:rsidRPr="00B1197C" w:rsidRDefault="005A40FB" w:rsidP="00B1197C">
      <w:pPr>
        <w:jc w:val="both"/>
        <w:rPr>
          <w:rFonts w:ascii="Cambria" w:hAnsi="Cambria" w:cs="Cambria"/>
        </w:rPr>
      </w:pPr>
      <w:r w:rsidRPr="00B1197C">
        <w:rPr>
          <w:rFonts w:ascii="Cambria" w:hAnsi="Cambria" w:cs="Cambria"/>
        </w:rPr>
        <w:t xml:space="preserve"> </w:t>
      </w:r>
    </w:p>
    <w:p w:rsidR="005A40FB" w:rsidRPr="00B1197C" w:rsidRDefault="005A40FB" w:rsidP="00B1197C">
      <w:pPr>
        <w:jc w:val="both"/>
        <w:rPr>
          <w:rFonts w:ascii="Cambria" w:hAnsi="Cambria" w:cs="Cambria"/>
        </w:rPr>
      </w:pPr>
      <w:r w:rsidRPr="00B1197C">
        <w:rPr>
          <w:rFonts w:ascii="Cambria" w:hAnsi="Cambria" w:cs="Cambria"/>
        </w:rPr>
        <w:t>Pero con la presencia del Espíritu,</w:t>
      </w:r>
    </w:p>
    <w:p w:rsidR="005A40FB" w:rsidRPr="00B1197C" w:rsidRDefault="005A40FB" w:rsidP="00B1197C">
      <w:pPr>
        <w:jc w:val="both"/>
        <w:rPr>
          <w:rFonts w:ascii="Cambria" w:hAnsi="Cambria" w:cs="Cambria"/>
        </w:rPr>
      </w:pPr>
      <w:r w:rsidRPr="00B1197C">
        <w:rPr>
          <w:rFonts w:ascii="Cambria" w:hAnsi="Cambria" w:cs="Cambria"/>
        </w:rPr>
        <w:t>el cosmos se eleva y gime en el parto del Reino,</w:t>
      </w:r>
    </w:p>
    <w:p w:rsidR="005A40FB" w:rsidRPr="00B1197C" w:rsidRDefault="005A40FB" w:rsidP="00B1197C">
      <w:pPr>
        <w:jc w:val="both"/>
        <w:rPr>
          <w:rFonts w:ascii="Cambria" w:hAnsi="Cambria" w:cs="Cambria"/>
        </w:rPr>
      </w:pPr>
      <w:r w:rsidRPr="00B1197C">
        <w:rPr>
          <w:rFonts w:ascii="Cambria" w:hAnsi="Cambria" w:cs="Cambria"/>
        </w:rPr>
        <w:t>Cristo resucitado está presente,</w:t>
      </w:r>
    </w:p>
    <w:p w:rsidR="005A40FB" w:rsidRPr="00B1197C" w:rsidRDefault="005A40FB" w:rsidP="00B1197C">
      <w:pPr>
        <w:jc w:val="both"/>
        <w:rPr>
          <w:rFonts w:ascii="Cambria" w:hAnsi="Cambria" w:cs="Cambria"/>
        </w:rPr>
      </w:pPr>
      <w:r w:rsidRPr="00B1197C">
        <w:rPr>
          <w:rFonts w:ascii="Cambria" w:hAnsi="Cambria" w:cs="Cambria"/>
        </w:rPr>
        <w:t>el Evangelio es potencia de vida,</w:t>
      </w:r>
    </w:p>
    <w:p w:rsidR="005A40FB" w:rsidRPr="00B1197C" w:rsidRDefault="005A40FB" w:rsidP="00B1197C">
      <w:pPr>
        <w:jc w:val="both"/>
        <w:rPr>
          <w:rFonts w:ascii="Cambria" w:hAnsi="Cambria" w:cs="Cambria"/>
        </w:rPr>
      </w:pPr>
      <w:r w:rsidRPr="00B1197C">
        <w:rPr>
          <w:rFonts w:ascii="Cambria" w:hAnsi="Cambria" w:cs="Cambria"/>
        </w:rPr>
        <w:t>la Iglesia significa la comunión trinitaria.</w:t>
      </w:r>
    </w:p>
    <w:p w:rsidR="005A40FB" w:rsidRPr="00B1197C" w:rsidRDefault="005A40FB" w:rsidP="00B1197C">
      <w:pPr>
        <w:jc w:val="both"/>
        <w:rPr>
          <w:rFonts w:ascii="Cambria" w:hAnsi="Cambria" w:cs="Cambria"/>
        </w:rPr>
      </w:pPr>
      <w:r w:rsidRPr="00B1197C">
        <w:rPr>
          <w:rFonts w:ascii="Cambria" w:hAnsi="Cambria" w:cs="Cambria"/>
        </w:rPr>
        <w:t>la autoridad es un servicio de liberación,</w:t>
      </w:r>
    </w:p>
    <w:p w:rsidR="005A40FB" w:rsidRPr="00B1197C" w:rsidRDefault="005A40FB" w:rsidP="00B1197C">
      <w:pPr>
        <w:jc w:val="both"/>
        <w:rPr>
          <w:rFonts w:ascii="Cambria" w:hAnsi="Cambria" w:cs="Cambria"/>
        </w:rPr>
      </w:pPr>
      <w:r w:rsidRPr="00B1197C">
        <w:rPr>
          <w:rFonts w:ascii="Cambria" w:hAnsi="Cambria" w:cs="Cambria"/>
        </w:rPr>
        <w:t>la misión es un Pentecostés,</w:t>
      </w:r>
    </w:p>
    <w:p w:rsidR="005A40FB" w:rsidRPr="00B1197C" w:rsidRDefault="005A40FB" w:rsidP="00B1197C">
      <w:pPr>
        <w:jc w:val="both"/>
        <w:rPr>
          <w:rFonts w:ascii="Cambria" w:hAnsi="Cambria" w:cs="Cambria"/>
        </w:rPr>
      </w:pPr>
      <w:r w:rsidRPr="00B1197C">
        <w:rPr>
          <w:rFonts w:ascii="Cambria" w:hAnsi="Cambria" w:cs="Cambria"/>
        </w:rPr>
        <w:t>la liturgia una memoria y anticipación,</w:t>
      </w:r>
    </w:p>
    <w:p w:rsidR="005A40FB" w:rsidRPr="00B1197C" w:rsidRDefault="005A40FB" w:rsidP="00B1197C">
      <w:pPr>
        <w:jc w:val="both"/>
        <w:rPr>
          <w:rFonts w:ascii="Cambria" w:hAnsi="Cambria" w:cs="Cambria"/>
        </w:rPr>
      </w:pPr>
      <w:r w:rsidRPr="00B1197C">
        <w:rPr>
          <w:rFonts w:ascii="Cambria" w:hAnsi="Cambria" w:cs="Cambria"/>
        </w:rPr>
        <w:t xml:space="preserve">el actuar humano se deifica. </w:t>
      </w:r>
    </w:p>
    <w:p w:rsidR="005A40FB" w:rsidRPr="00B1197C" w:rsidRDefault="005A40FB" w:rsidP="00B1197C">
      <w:pPr>
        <w:jc w:val="both"/>
        <w:rPr>
          <w:rFonts w:ascii="Cambria" w:hAnsi="Cambria" w:cs="Cambria"/>
          <w:b/>
          <w:bCs/>
        </w:rPr>
      </w:pPr>
    </w:p>
    <w:p w:rsidR="005A40FB" w:rsidRPr="00B1197C" w:rsidRDefault="005A40FB" w:rsidP="00B1197C">
      <w:pPr>
        <w:jc w:val="both"/>
        <w:rPr>
          <w:rFonts w:ascii="Cambria" w:hAnsi="Cambria" w:cs="Cambria"/>
          <w:b/>
          <w:bCs/>
          <w:sz w:val="20"/>
          <w:szCs w:val="20"/>
        </w:rPr>
      </w:pPr>
      <w:r w:rsidRPr="00B1197C">
        <w:rPr>
          <w:rFonts w:ascii="Cambria" w:hAnsi="Cambria" w:cs="Cambria"/>
          <w:b/>
          <w:bCs/>
          <w:sz w:val="20"/>
          <w:szCs w:val="20"/>
        </w:rPr>
        <w:t>(Ignacio IV Hazin, patriarca de la Iglesia greco-ortodoxa de Antioquía)</w:t>
      </w:r>
    </w:p>
    <w:p w:rsidR="005A40FB" w:rsidRPr="004C2C7B" w:rsidRDefault="005A40FB" w:rsidP="004C2C7B">
      <w:pPr>
        <w:jc w:val="both"/>
        <w:rPr>
          <w:rFonts w:ascii="Cambria" w:hAnsi="Cambria" w:cs="Cambria"/>
        </w:rPr>
      </w:pPr>
    </w:p>
    <w:p w:rsidR="005A40FB" w:rsidRPr="004C2C7B" w:rsidRDefault="005A40FB" w:rsidP="004C2C7B">
      <w:pPr>
        <w:pBdr>
          <w:top w:val="single" w:sz="4" w:space="1" w:color="auto"/>
          <w:left w:val="single" w:sz="4" w:space="4" w:color="auto"/>
          <w:bottom w:val="single" w:sz="4" w:space="1" w:color="auto"/>
          <w:right w:val="single" w:sz="4" w:space="4" w:color="auto"/>
        </w:pBdr>
        <w:jc w:val="both"/>
        <w:rPr>
          <w:rFonts w:ascii="Cambria" w:hAnsi="Cambria" w:cs="Cambria"/>
          <w:b/>
          <w:bCs/>
        </w:rPr>
      </w:pPr>
      <w:r w:rsidRPr="00B1197C">
        <w:rPr>
          <w:rFonts w:ascii="Cambria" w:hAnsi="Cambria" w:cs="Cambria"/>
          <w:b/>
          <w:bCs/>
        </w:rPr>
        <w:t>Palabra de Vida</w:t>
      </w:r>
      <w:r>
        <w:rPr>
          <w:rFonts w:ascii="Cambria" w:hAnsi="Cambria" w:cs="Cambria"/>
          <w:b/>
          <w:bCs/>
        </w:rPr>
        <w:t>.</w:t>
      </w:r>
      <w:r w:rsidRPr="00B1197C">
        <w:rPr>
          <w:rFonts w:ascii="Cambria" w:hAnsi="Cambria" w:cs="Cambria"/>
          <w:b/>
          <w:bCs/>
        </w:rPr>
        <w:t xml:space="preserve"> Lee y medita el Evangelio de este domingo:</w:t>
      </w:r>
    </w:p>
    <w:p w:rsidR="005A40FB" w:rsidRDefault="005A40FB" w:rsidP="004C2C7B">
      <w:pPr>
        <w:jc w:val="both"/>
        <w:rPr>
          <w:rFonts w:ascii="Cambria" w:hAnsi="Cambria" w:cs="Cambria"/>
          <w:b/>
          <w:bCs/>
        </w:rPr>
      </w:pPr>
    </w:p>
    <w:p w:rsidR="005A40FB" w:rsidRPr="00B1197C" w:rsidRDefault="005A40FB" w:rsidP="00B1197C">
      <w:pPr>
        <w:jc w:val="both"/>
        <w:rPr>
          <w:rFonts w:ascii="Cambria" w:hAnsi="Cambria" w:cs="Cambria"/>
          <w:b/>
          <w:bCs/>
        </w:rPr>
      </w:pPr>
      <w:r w:rsidRPr="00B1197C">
        <w:rPr>
          <w:rFonts w:ascii="Cambria" w:hAnsi="Cambria" w:cs="Cambria"/>
          <w:b/>
          <w:bCs/>
        </w:rPr>
        <w:t>Lc 1,1-4;4,14-21: Hoy se cumple esta Escritura.</w:t>
      </w:r>
    </w:p>
    <w:p w:rsidR="005A40FB" w:rsidRDefault="005A40FB" w:rsidP="00B1197C">
      <w:pPr>
        <w:jc w:val="both"/>
        <w:rPr>
          <w:rFonts w:ascii="Cambria" w:hAnsi="Cambria" w:cs="Cambria"/>
        </w:rPr>
      </w:pPr>
    </w:p>
    <w:p w:rsidR="005A40FB" w:rsidRPr="00B1197C" w:rsidRDefault="005A40FB" w:rsidP="00B1197C">
      <w:pPr>
        <w:jc w:val="both"/>
        <w:rPr>
          <w:rFonts w:ascii="Cambria" w:hAnsi="Cambria" w:cs="Cambria"/>
        </w:rPr>
      </w:pPr>
      <w:r w:rsidRPr="00B1197C">
        <w:rPr>
          <w:rFonts w:ascii="Cambria" w:hAnsi="Cambria" w:cs="Cambria"/>
        </w:rPr>
        <w:t>Ilustre Teófilo:</w:t>
      </w:r>
    </w:p>
    <w:p w:rsidR="005A40FB" w:rsidRPr="00B1197C" w:rsidRDefault="005A40FB" w:rsidP="00B1197C">
      <w:pPr>
        <w:jc w:val="both"/>
        <w:rPr>
          <w:rFonts w:ascii="Cambria" w:hAnsi="Cambria" w:cs="Cambria"/>
        </w:rPr>
      </w:pPr>
      <w:r w:rsidRPr="00B1197C">
        <w:rPr>
          <w:rFonts w:ascii="Cambria" w:hAnsi="Cambria" w:cs="Cambria"/>
        </w:rPr>
        <w:t>Muchos han emprendido la tarea de componer un relato de los hechos que se han verificado entre nosotros, siguiendo las tradiciones transmitidas por los que primero fueron testigos oculares y luego predicadores de la Palabra. Yo también, después de comprobarlo todo exactamente desde el principio, he resuelto escribírtelos por su orden, para que conozcas la solidez de las enseñanzas que has recibido.</w:t>
      </w:r>
    </w:p>
    <w:p w:rsidR="005A40FB" w:rsidRPr="00B1197C" w:rsidRDefault="005A40FB" w:rsidP="00B1197C">
      <w:pPr>
        <w:jc w:val="both"/>
        <w:rPr>
          <w:rFonts w:ascii="Cambria" w:hAnsi="Cambria" w:cs="Cambria"/>
        </w:rPr>
      </w:pPr>
      <w:r w:rsidRPr="00B1197C">
        <w:rPr>
          <w:rFonts w:ascii="Cambria" w:hAnsi="Cambria" w:cs="Cambria"/>
        </w:rPr>
        <w:t>En aquel tiempo, Jesús volvió a Galilea, con la fuerza del Espíritu; y su fama se extendió por toda la comarca. Enseñaba en las sinagogas y todos lo alababan.</w:t>
      </w:r>
    </w:p>
    <w:p w:rsidR="005A40FB" w:rsidRPr="00B1197C" w:rsidRDefault="005A40FB" w:rsidP="00B1197C">
      <w:pPr>
        <w:jc w:val="both"/>
        <w:rPr>
          <w:rFonts w:ascii="Cambria" w:hAnsi="Cambria" w:cs="Cambria"/>
        </w:rPr>
      </w:pPr>
      <w:r w:rsidRPr="00B1197C">
        <w:rPr>
          <w:rFonts w:ascii="Cambria" w:hAnsi="Cambria" w:cs="Cambria"/>
        </w:rPr>
        <w:t>Fue Jesús a Nazaret, donde se había criado, entró en la sinagoga, como era su costumbre los sábados, y se puso en pie para hacer la lectura. Le entregaron el Libro del Profeta Isaías y, desenrrollándolo, encontró el pasaje donde estaba escrito:</w:t>
      </w:r>
    </w:p>
    <w:p w:rsidR="005A40FB" w:rsidRPr="00B1197C" w:rsidRDefault="005A40FB" w:rsidP="00B1197C">
      <w:pPr>
        <w:jc w:val="both"/>
        <w:rPr>
          <w:rFonts w:ascii="Cambria" w:hAnsi="Cambria" w:cs="Cambria"/>
        </w:rPr>
      </w:pPr>
      <w:r w:rsidRPr="00B1197C">
        <w:rPr>
          <w:rFonts w:ascii="Cambria" w:hAnsi="Cambria" w:cs="Cambria"/>
        </w:rPr>
        <w:t>«El Espíritu del Señor está sobre mí,</w:t>
      </w:r>
    </w:p>
    <w:p w:rsidR="005A40FB" w:rsidRPr="00B1197C" w:rsidRDefault="005A40FB" w:rsidP="00B1197C">
      <w:pPr>
        <w:jc w:val="both"/>
        <w:rPr>
          <w:rFonts w:ascii="Cambria" w:hAnsi="Cambria" w:cs="Cambria"/>
        </w:rPr>
      </w:pPr>
      <w:r w:rsidRPr="00B1197C">
        <w:rPr>
          <w:rFonts w:ascii="Cambria" w:hAnsi="Cambria" w:cs="Cambria"/>
        </w:rPr>
        <w:t>porque él me ha ungido.</w:t>
      </w:r>
    </w:p>
    <w:p w:rsidR="005A40FB" w:rsidRPr="00B1197C" w:rsidRDefault="005A40FB" w:rsidP="00B1197C">
      <w:pPr>
        <w:jc w:val="both"/>
        <w:rPr>
          <w:rFonts w:ascii="Cambria" w:hAnsi="Cambria" w:cs="Cambria"/>
        </w:rPr>
      </w:pPr>
      <w:r w:rsidRPr="00B1197C">
        <w:rPr>
          <w:rFonts w:ascii="Cambria" w:hAnsi="Cambria" w:cs="Cambria"/>
        </w:rPr>
        <w:t>Me ha enviado para dar la Buena Noticia a los pobres,</w:t>
      </w:r>
    </w:p>
    <w:p w:rsidR="005A40FB" w:rsidRPr="00B1197C" w:rsidRDefault="005A40FB" w:rsidP="00B1197C">
      <w:pPr>
        <w:jc w:val="both"/>
        <w:rPr>
          <w:rFonts w:ascii="Cambria" w:hAnsi="Cambria" w:cs="Cambria"/>
        </w:rPr>
      </w:pPr>
      <w:r w:rsidRPr="00B1197C">
        <w:rPr>
          <w:rFonts w:ascii="Cambria" w:hAnsi="Cambria" w:cs="Cambria"/>
        </w:rPr>
        <w:t>para anunciar a los cautivos la libertad,</w:t>
      </w:r>
    </w:p>
    <w:p w:rsidR="005A40FB" w:rsidRPr="00B1197C" w:rsidRDefault="005A40FB" w:rsidP="00B1197C">
      <w:pPr>
        <w:jc w:val="both"/>
        <w:rPr>
          <w:rFonts w:ascii="Cambria" w:hAnsi="Cambria" w:cs="Cambria"/>
        </w:rPr>
      </w:pPr>
      <w:r w:rsidRPr="00B1197C">
        <w:rPr>
          <w:rFonts w:ascii="Cambria" w:hAnsi="Cambria" w:cs="Cambria"/>
        </w:rPr>
        <w:t>y a los ciegos, la vista.</w:t>
      </w:r>
    </w:p>
    <w:p w:rsidR="005A40FB" w:rsidRPr="00B1197C" w:rsidRDefault="005A40FB" w:rsidP="00B1197C">
      <w:pPr>
        <w:jc w:val="both"/>
        <w:rPr>
          <w:rFonts w:ascii="Cambria" w:hAnsi="Cambria" w:cs="Cambria"/>
        </w:rPr>
      </w:pPr>
      <w:r w:rsidRPr="00B1197C">
        <w:rPr>
          <w:rFonts w:ascii="Cambria" w:hAnsi="Cambria" w:cs="Cambria"/>
        </w:rPr>
        <w:t>Para dar libertad a los oprimidos;</w:t>
      </w:r>
    </w:p>
    <w:p w:rsidR="005A40FB" w:rsidRPr="00B1197C" w:rsidRDefault="005A40FB" w:rsidP="00B1197C">
      <w:pPr>
        <w:jc w:val="both"/>
        <w:rPr>
          <w:rFonts w:ascii="Cambria" w:hAnsi="Cambria" w:cs="Cambria"/>
        </w:rPr>
      </w:pPr>
      <w:r w:rsidRPr="00B1197C">
        <w:rPr>
          <w:rFonts w:ascii="Cambria" w:hAnsi="Cambria" w:cs="Cambria"/>
        </w:rPr>
        <w:t>para anunciar el año de gracia del Señor.»</w:t>
      </w:r>
    </w:p>
    <w:p w:rsidR="005A40FB" w:rsidRPr="00B1197C" w:rsidRDefault="005A40FB" w:rsidP="00B1197C">
      <w:pPr>
        <w:jc w:val="both"/>
        <w:rPr>
          <w:rFonts w:ascii="Cambria" w:hAnsi="Cambria" w:cs="Cambria"/>
        </w:rPr>
      </w:pPr>
      <w:r w:rsidRPr="00B1197C">
        <w:rPr>
          <w:rFonts w:ascii="Cambria" w:hAnsi="Cambria" w:cs="Cambria"/>
        </w:rPr>
        <w:t>Y, enrollando el libro, lo devolvió al que le ayudaba, y se sentó. Toda la sinagoga tenía los ojos fijos en él. Y él se puso a decirles:</w:t>
      </w:r>
    </w:p>
    <w:p w:rsidR="005A40FB" w:rsidRDefault="005A40FB" w:rsidP="00B1197C">
      <w:pPr>
        <w:jc w:val="both"/>
        <w:rPr>
          <w:rFonts w:ascii="Cambria" w:hAnsi="Cambria" w:cs="Cambria"/>
        </w:rPr>
      </w:pPr>
      <w:r w:rsidRPr="00B1197C">
        <w:rPr>
          <w:rFonts w:ascii="Cambria" w:hAnsi="Cambria" w:cs="Cambria"/>
        </w:rPr>
        <w:t>-Hoy se cumple esta Escritura que acabáis de oír.</w:t>
      </w:r>
    </w:p>
    <w:p w:rsidR="005A40FB" w:rsidRPr="00B1197C" w:rsidRDefault="005A40FB" w:rsidP="00B1197C">
      <w:pPr>
        <w:jc w:val="both"/>
        <w:rPr>
          <w:rFonts w:ascii="Cambria" w:hAnsi="Cambria" w:cs="Cambria"/>
        </w:rPr>
      </w:pPr>
    </w:p>
    <w:p w:rsidR="005A40FB" w:rsidRPr="004C2C7B" w:rsidRDefault="005A40FB" w:rsidP="004C2C7B">
      <w:pPr>
        <w:jc w:val="both"/>
        <w:rPr>
          <w:rFonts w:ascii="Cambria" w:hAnsi="Cambria" w:cs="Cambria"/>
          <w:b/>
          <w:bCs/>
        </w:rPr>
      </w:pPr>
      <w:r w:rsidRPr="004C2C7B">
        <w:rPr>
          <w:rFonts w:ascii="Cambria" w:hAnsi="Cambria" w:cs="Cambria"/>
          <w:b/>
          <w:bCs/>
        </w:rPr>
        <w:t>Palabra del Señor</w:t>
      </w:r>
    </w:p>
    <w:p w:rsidR="005A40FB" w:rsidRDefault="005A40FB" w:rsidP="004C2C7B">
      <w:pPr>
        <w:jc w:val="both"/>
        <w:rPr>
          <w:rFonts w:ascii="Cambria" w:hAnsi="Cambria" w:cs="Cambria"/>
        </w:rPr>
      </w:pPr>
    </w:p>
    <w:p w:rsidR="005A40FB" w:rsidRPr="004C2C7B" w:rsidRDefault="005A40FB" w:rsidP="004C2C7B">
      <w:pPr>
        <w:pBdr>
          <w:top w:val="single" w:sz="4" w:space="1" w:color="auto"/>
          <w:left w:val="single" w:sz="4" w:space="4" w:color="auto"/>
          <w:bottom w:val="single" w:sz="4" w:space="1" w:color="auto"/>
          <w:right w:val="single" w:sz="4" w:space="4" w:color="auto"/>
        </w:pBdr>
        <w:jc w:val="both"/>
        <w:rPr>
          <w:rFonts w:ascii="Cambria" w:hAnsi="Cambria" w:cs="Cambria"/>
          <w:b/>
          <w:bCs/>
        </w:rPr>
      </w:pPr>
      <w:r>
        <w:rPr>
          <w:rFonts w:ascii="Cambria" w:hAnsi="Cambria" w:cs="Cambria"/>
          <w:b/>
          <w:bCs/>
        </w:rPr>
        <w:t xml:space="preserve">Deja que la Palabra te cambie el corazón. </w:t>
      </w:r>
      <w:r w:rsidRPr="004C2C7B">
        <w:rPr>
          <w:rFonts w:ascii="Cambria" w:hAnsi="Cambria" w:cs="Cambria"/>
          <w:b/>
          <w:bCs/>
        </w:rPr>
        <w:t>Para meditar el Evangelio</w:t>
      </w:r>
      <w:r>
        <w:rPr>
          <w:rFonts w:ascii="Cambria" w:hAnsi="Cambria" w:cs="Cambria"/>
          <w:b/>
          <w:bCs/>
        </w:rPr>
        <w:t>…</w:t>
      </w:r>
    </w:p>
    <w:p w:rsidR="005A40FB" w:rsidRDefault="005A40FB" w:rsidP="004C2C7B">
      <w:pPr>
        <w:jc w:val="both"/>
        <w:rPr>
          <w:rFonts w:ascii="Cambria" w:hAnsi="Cambria" w:cs="Cambria"/>
        </w:rPr>
      </w:pPr>
    </w:p>
    <w:p w:rsidR="005A40FB" w:rsidRPr="00B1197C" w:rsidRDefault="005A40FB" w:rsidP="00B1197C">
      <w:pPr>
        <w:jc w:val="both"/>
        <w:rPr>
          <w:rFonts w:ascii="Cambria" w:hAnsi="Cambria" w:cs="Cambria"/>
        </w:rPr>
      </w:pPr>
      <w:r w:rsidRPr="00B1197C">
        <w:rPr>
          <w:rFonts w:ascii="Cambria" w:hAnsi="Cambria" w:cs="Cambria"/>
        </w:rPr>
        <w:t xml:space="preserve">Jesús proclama su Proyecto. Presta atención en lo que se propone. </w:t>
      </w:r>
    </w:p>
    <w:p w:rsidR="005A40FB" w:rsidRDefault="005A40FB" w:rsidP="00B1197C">
      <w:pPr>
        <w:jc w:val="both"/>
        <w:rPr>
          <w:rFonts w:ascii="Cambria" w:hAnsi="Cambria" w:cs="Cambria"/>
        </w:rPr>
      </w:pPr>
      <w:r w:rsidRPr="00B1197C">
        <w:rPr>
          <w:rFonts w:ascii="Cambria" w:hAnsi="Cambria" w:cs="Cambria"/>
        </w:rPr>
        <w:t>Dar la buena Noticia a los pobres. Anunciar la libertad a los cautivos. Dar vista a los ciegos. Poner en libertad a los oprimidos. Proclamar el año de gracia del Señor.</w:t>
      </w:r>
    </w:p>
    <w:p w:rsidR="005A40FB" w:rsidRPr="00B1197C" w:rsidRDefault="005A40FB" w:rsidP="00B1197C">
      <w:pPr>
        <w:jc w:val="both"/>
        <w:rPr>
          <w:rFonts w:ascii="Cambria" w:hAnsi="Cambria" w:cs="Cambria"/>
        </w:rPr>
      </w:pPr>
    </w:p>
    <w:p w:rsidR="005A40FB" w:rsidRPr="00B1197C" w:rsidRDefault="005A40FB" w:rsidP="00B1197C">
      <w:pPr>
        <w:jc w:val="both"/>
        <w:rPr>
          <w:rFonts w:ascii="Cambria" w:hAnsi="Cambria" w:cs="Cambria"/>
          <w:b/>
          <w:bCs/>
        </w:rPr>
      </w:pPr>
      <w:r w:rsidRPr="00B1197C">
        <w:rPr>
          <w:rFonts w:ascii="Cambria" w:hAnsi="Cambria" w:cs="Cambria"/>
          <w:b/>
          <w:bCs/>
        </w:rPr>
        <w:t xml:space="preserve">Vuelve a releer el texto. </w:t>
      </w:r>
    </w:p>
    <w:p w:rsidR="005A40FB" w:rsidRPr="00B1197C" w:rsidRDefault="005A40FB" w:rsidP="00B1197C">
      <w:pPr>
        <w:jc w:val="both"/>
        <w:rPr>
          <w:rFonts w:ascii="Cambria" w:hAnsi="Cambria" w:cs="Cambria"/>
        </w:rPr>
      </w:pPr>
    </w:p>
    <w:p w:rsidR="005A40FB" w:rsidRDefault="005A40FB" w:rsidP="00B1197C">
      <w:pPr>
        <w:jc w:val="both"/>
        <w:rPr>
          <w:rFonts w:ascii="Cambria" w:hAnsi="Cambria" w:cs="Cambria"/>
          <w:b/>
          <w:bCs/>
        </w:rPr>
      </w:pPr>
      <w:r w:rsidRPr="00B1197C">
        <w:rPr>
          <w:rFonts w:ascii="Cambria" w:hAnsi="Cambria" w:cs="Cambria"/>
          <w:b/>
          <w:bCs/>
        </w:rPr>
        <w:t>Pon atención en quienes son sus destinatarios. Traduce al “hoy”: tu familiar en paro desde hace la “tira” de años; la mujer, con cáncer de huesos, que limpia escaleras; el hijo del vecino, enfermo mental, cumpliendo condena, en el módulo de psiquiatría, por un “tirón”; el africano que lleva en la rotonda… “años y años” con los pañ</w:t>
      </w:r>
      <w:r>
        <w:rPr>
          <w:rFonts w:ascii="Cambria" w:hAnsi="Cambria" w:cs="Cambria"/>
          <w:b/>
          <w:bCs/>
        </w:rPr>
        <w:t>ue</w:t>
      </w:r>
      <w:r w:rsidRPr="00B1197C">
        <w:rPr>
          <w:rFonts w:ascii="Cambria" w:hAnsi="Cambria" w:cs="Cambria"/>
          <w:b/>
          <w:bCs/>
        </w:rPr>
        <w:t>litos; el matrimonio, con dos hijos, desahuciado; los  cientos de trabajadores y trabajadoras de Vodafone, Ono, Abengoa que han recibido la notificación de despido…Los descartados, los desesperanzados, los tristes y hundidos por el despojo al que se ven sometidos; los explotados, pisoteados.</w:t>
      </w:r>
    </w:p>
    <w:p w:rsidR="005A40FB" w:rsidRPr="00B1197C" w:rsidRDefault="005A40FB" w:rsidP="00B1197C">
      <w:pPr>
        <w:jc w:val="both"/>
        <w:rPr>
          <w:rFonts w:ascii="Cambria" w:hAnsi="Cambria" w:cs="Cambria"/>
          <w:b/>
          <w:bCs/>
        </w:rPr>
      </w:pPr>
    </w:p>
    <w:p w:rsidR="005A40FB" w:rsidRPr="00B1197C" w:rsidRDefault="005A40FB" w:rsidP="00B1197C">
      <w:pPr>
        <w:jc w:val="both"/>
        <w:rPr>
          <w:rFonts w:ascii="Cambria" w:hAnsi="Cambria" w:cs="Cambria"/>
        </w:rPr>
      </w:pPr>
      <w:r w:rsidRPr="00B1197C">
        <w:rPr>
          <w:rFonts w:ascii="Cambria" w:hAnsi="Cambria" w:cs="Cambria"/>
        </w:rPr>
        <w:tab/>
        <w:t>Para ellos proclama Jesús la Buena Noticia. ¡Con qué convencimiento y firmeza se pronuncia Jesús de Nazaret!  Porque “el Espíritu del Señor está sobre mí”, porque él me ha ungido”</w:t>
      </w:r>
    </w:p>
    <w:p w:rsidR="005A40FB" w:rsidRPr="00B1197C" w:rsidRDefault="005A40FB" w:rsidP="00B1197C">
      <w:pPr>
        <w:jc w:val="both"/>
        <w:rPr>
          <w:rFonts w:ascii="Cambria" w:hAnsi="Cambria" w:cs="Cambria"/>
        </w:rPr>
      </w:pPr>
    </w:p>
    <w:p w:rsidR="005A40FB" w:rsidRPr="00B1197C" w:rsidRDefault="005A40FB" w:rsidP="00B1197C">
      <w:pPr>
        <w:pBdr>
          <w:top w:val="single" w:sz="4" w:space="1" w:color="auto"/>
          <w:left w:val="single" w:sz="4" w:space="4" w:color="auto"/>
          <w:bottom w:val="single" w:sz="4" w:space="1" w:color="auto"/>
          <w:right w:val="single" w:sz="4" w:space="4" w:color="auto"/>
        </w:pBdr>
        <w:jc w:val="both"/>
        <w:rPr>
          <w:rFonts w:ascii="Cambria" w:hAnsi="Cambria" w:cs="Cambria"/>
          <w:b/>
          <w:bCs/>
        </w:rPr>
      </w:pPr>
      <w:r w:rsidRPr="00B1197C">
        <w:rPr>
          <w:rFonts w:ascii="Cambria" w:hAnsi="Cambria" w:cs="Cambria"/>
          <w:b/>
          <w:bCs/>
        </w:rPr>
        <w:t>Déjate interpelar por la Palabra de Dios</w:t>
      </w:r>
    </w:p>
    <w:p w:rsidR="005A40FB" w:rsidRPr="00B1197C" w:rsidRDefault="005A40FB" w:rsidP="00B1197C">
      <w:pPr>
        <w:jc w:val="both"/>
        <w:rPr>
          <w:rFonts w:ascii="Cambria" w:hAnsi="Cambria" w:cs="Cambria"/>
        </w:rPr>
      </w:pPr>
    </w:p>
    <w:p w:rsidR="005A40FB" w:rsidRDefault="005A40FB" w:rsidP="00B1197C">
      <w:pPr>
        <w:jc w:val="both"/>
        <w:rPr>
          <w:rFonts w:ascii="Cambria" w:hAnsi="Cambria" w:cs="Cambria"/>
        </w:rPr>
      </w:pPr>
      <w:r w:rsidRPr="00B1197C">
        <w:rPr>
          <w:rFonts w:ascii="Cambria" w:hAnsi="Cambria" w:cs="Cambria"/>
        </w:rPr>
        <w:t xml:space="preserve">Tú, </w:t>
      </w:r>
      <w:r w:rsidRPr="00B1197C">
        <w:rPr>
          <w:rFonts w:ascii="Cambria" w:hAnsi="Cambria" w:cs="Cambria"/>
          <w:b/>
          <w:bCs/>
        </w:rPr>
        <w:t>¿te sientes acompañados por el Espíritu del Señor?</w:t>
      </w:r>
      <w:r w:rsidRPr="00B1197C">
        <w:rPr>
          <w:rFonts w:ascii="Cambria" w:hAnsi="Cambria" w:cs="Cambria"/>
        </w:rPr>
        <w:t xml:space="preserve"> Echa un vistazo, como en un tráiler, a tu historia personal. </w:t>
      </w:r>
    </w:p>
    <w:p w:rsidR="005A40FB" w:rsidRPr="00B1197C" w:rsidRDefault="005A40FB" w:rsidP="00B1197C">
      <w:pPr>
        <w:jc w:val="both"/>
        <w:rPr>
          <w:rFonts w:ascii="Cambria" w:hAnsi="Cambria" w:cs="Cambria"/>
        </w:rPr>
      </w:pPr>
    </w:p>
    <w:p w:rsidR="005A40FB" w:rsidRPr="00B1197C" w:rsidRDefault="005A40FB" w:rsidP="00B1197C">
      <w:pPr>
        <w:jc w:val="both"/>
        <w:rPr>
          <w:rFonts w:ascii="Cambria" w:hAnsi="Cambria" w:cs="Cambria"/>
        </w:rPr>
      </w:pPr>
      <w:r w:rsidRPr="00B1197C">
        <w:rPr>
          <w:rFonts w:ascii="Cambria" w:hAnsi="Cambria" w:cs="Cambria"/>
        </w:rPr>
        <w:t xml:space="preserve">¡Claro que sí! No te ha dejado. ¡Pero si tu vida es un “milagro”! El Espíritu siempre te ha acompañado, aunque no siempre has sido consciente. </w:t>
      </w:r>
    </w:p>
    <w:p w:rsidR="005A40FB" w:rsidRDefault="005A40FB" w:rsidP="00B1197C">
      <w:pPr>
        <w:jc w:val="both"/>
        <w:rPr>
          <w:rFonts w:ascii="Cambria" w:hAnsi="Cambria" w:cs="Cambria"/>
          <w:b/>
          <w:bCs/>
        </w:rPr>
      </w:pPr>
      <w:r w:rsidRPr="00B1197C">
        <w:rPr>
          <w:rFonts w:ascii="Cambria" w:hAnsi="Cambria" w:cs="Cambria"/>
          <w:b/>
          <w:bCs/>
        </w:rPr>
        <w:t>¿Cómo te ayuda a comprometerte en la liberación del mundo obrero?</w:t>
      </w:r>
    </w:p>
    <w:p w:rsidR="005A40FB" w:rsidRPr="00B1197C" w:rsidRDefault="005A40FB" w:rsidP="00B1197C">
      <w:pPr>
        <w:jc w:val="both"/>
        <w:rPr>
          <w:rFonts w:ascii="Cambria" w:hAnsi="Cambria" w:cs="Cambria"/>
          <w:b/>
          <w:bCs/>
        </w:rPr>
      </w:pPr>
    </w:p>
    <w:p w:rsidR="005A40FB" w:rsidRDefault="005A40FB" w:rsidP="00B1197C">
      <w:pPr>
        <w:jc w:val="both"/>
        <w:rPr>
          <w:rFonts w:ascii="Cambria" w:hAnsi="Cambria" w:cs="Cambria"/>
          <w:b/>
          <w:bCs/>
        </w:rPr>
      </w:pPr>
      <w:r w:rsidRPr="00B1197C">
        <w:rPr>
          <w:rFonts w:ascii="Cambria" w:hAnsi="Cambria" w:cs="Cambria"/>
        </w:rPr>
        <w:t xml:space="preserve">Te está ayudando todos los días. “Si estás dónde estás será por Alguien”. </w:t>
      </w:r>
      <w:r w:rsidRPr="00B1197C">
        <w:rPr>
          <w:rFonts w:ascii="Cambria" w:hAnsi="Cambria" w:cs="Cambria"/>
          <w:b/>
          <w:bCs/>
        </w:rPr>
        <w:t>Echa una mirada  atenta, cargada de ternura a tu familia trabajadora, a tus compañeros  y compañeras de trabajo, a los miembros de tu equipo de HOAC, del sector… ¡Cuantos focos de luz ha encendido el Espíritu para ti! Su Palabra, los sacramentos, la  Iglesia, el clamor  de los pobres, del mundo obrero empob</w:t>
      </w:r>
      <w:bookmarkStart w:id="0" w:name="_GoBack"/>
      <w:bookmarkEnd w:id="0"/>
      <w:r w:rsidRPr="00B1197C">
        <w:rPr>
          <w:rFonts w:ascii="Cambria" w:hAnsi="Cambria" w:cs="Cambria"/>
          <w:b/>
          <w:bCs/>
        </w:rPr>
        <w:t>recido ¡Sí, todos los días, y a todas las horas!</w:t>
      </w:r>
    </w:p>
    <w:p w:rsidR="005A40FB" w:rsidRPr="00B1197C" w:rsidRDefault="005A40FB" w:rsidP="00B1197C">
      <w:pPr>
        <w:jc w:val="both"/>
        <w:rPr>
          <w:rFonts w:ascii="Cambria" w:hAnsi="Cambria" w:cs="Cambria"/>
          <w:b/>
          <w:bCs/>
        </w:rPr>
      </w:pPr>
    </w:p>
    <w:p w:rsidR="005A40FB" w:rsidRDefault="005A40FB" w:rsidP="00CD2397">
      <w:pPr>
        <w:pBdr>
          <w:top w:val="single" w:sz="4" w:space="1" w:color="auto"/>
          <w:left w:val="single" w:sz="4" w:space="4" w:color="auto"/>
          <w:bottom w:val="single" w:sz="4" w:space="1" w:color="auto"/>
          <w:right w:val="single" w:sz="4" w:space="4" w:color="auto"/>
        </w:pBdr>
        <w:jc w:val="both"/>
        <w:rPr>
          <w:rFonts w:ascii="Cambria" w:hAnsi="Cambria" w:cs="Cambria"/>
          <w:i/>
          <w:iCs/>
        </w:rPr>
      </w:pPr>
      <w:r>
        <w:rPr>
          <w:rFonts w:ascii="Cambria" w:hAnsi="Cambria" w:cs="Cambria"/>
          <w:i/>
          <w:iCs/>
        </w:rPr>
        <w:t>El plan de formación ha de tender, precisamente, a desarrollar ese espíritu militante y cristiano. Por medio de las encuestas a lo largo del desarrollo de todo el plan de formación, el militante va creando dentro de sí el caudal de energía espiritual, las motivaciones sobrenaturales que han de nutrir su acción; va asimilando un estilo de vida que le transforma en auténtico testigo de Jesucristo; va hallando un ideal de perfección evangélica que necesariamente le decide y le lanza a utilizar los medios de oración y Sacramentos establecidos por Dios. Así es como, poco a poco, el militante se convierte sin gran dificultad en practicante también. (Tomás Malagón. “Encuesta y formación de militantes)</w:t>
      </w:r>
    </w:p>
    <w:p w:rsidR="005A40FB" w:rsidRDefault="005A40FB" w:rsidP="004C2C7B">
      <w:pPr>
        <w:jc w:val="both"/>
        <w:rPr>
          <w:rFonts w:ascii="Cambria" w:hAnsi="Cambria" w:cs="Cambria"/>
        </w:rPr>
      </w:pPr>
    </w:p>
    <w:p w:rsidR="005A40FB" w:rsidRDefault="005A40FB" w:rsidP="004C2C7B">
      <w:pPr>
        <w:jc w:val="both"/>
        <w:rPr>
          <w:rFonts w:ascii="Cambria" w:hAnsi="Cambria" w:cs="Cambria"/>
        </w:rPr>
      </w:pPr>
    </w:p>
    <w:p w:rsidR="005A40FB" w:rsidRPr="00B1197C" w:rsidRDefault="005A40FB" w:rsidP="00B1197C">
      <w:pPr>
        <w:pBdr>
          <w:top w:val="single" w:sz="4" w:space="1" w:color="auto"/>
          <w:left w:val="single" w:sz="4" w:space="4" w:color="auto"/>
          <w:bottom w:val="single" w:sz="4" w:space="1" w:color="auto"/>
          <w:right w:val="single" w:sz="4" w:space="4" w:color="auto"/>
        </w:pBdr>
        <w:jc w:val="both"/>
        <w:rPr>
          <w:rFonts w:ascii="Cambria" w:hAnsi="Cambria" w:cs="Cambria"/>
          <w:b/>
          <w:bCs/>
        </w:rPr>
      </w:pPr>
      <w:r w:rsidRPr="00B1197C">
        <w:rPr>
          <w:rFonts w:ascii="Cambria" w:hAnsi="Cambria" w:cs="Cambria"/>
          <w:b/>
          <w:bCs/>
        </w:rPr>
        <w:t>Acción de gracias</w:t>
      </w:r>
    </w:p>
    <w:p w:rsidR="005A40FB" w:rsidRPr="00B1197C" w:rsidRDefault="005A40FB" w:rsidP="00B1197C">
      <w:pPr>
        <w:jc w:val="both"/>
        <w:rPr>
          <w:rFonts w:ascii="Cambria" w:hAnsi="Cambria" w:cs="Cambria"/>
        </w:rPr>
      </w:pPr>
    </w:p>
    <w:p w:rsidR="005A40FB" w:rsidRPr="00B1197C" w:rsidRDefault="005A40FB" w:rsidP="00B1197C">
      <w:pPr>
        <w:jc w:val="both"/>
        <w:rPr>
          <w:rFonts w:ascii="Cambria" w:hAnsi="Cambria" w:cs="Cambria"/>
        </w:rPr>
      </w:pPr>
      <w:r w:rsidRPr="00B1197C">
        <w:rPr>
          <w:rFonts w:ascii="Cambria" w:hAnsi="Cambria" w:cs="Cambria"/>
        </w:rPr>
        <w:t>El proyecto de todo cristiano ha de coincidir con el proyecto de liberación de Jesús para todo el mundo.</w:t>
      </w:r>
    </w:p>
    <w:p w:rsidR="005A40FB" w:rsidRPr="00B1197C" w:rsidRDefault="005A40FB" w:rsidP="00B1197C">
      <w:pPr>
        <w:jc w:val="both"/>
        <w:rPr>
          <w:rFonts w:ascii="Cambria" w:hAnsi="Cambria" w:cs="Cambria"/>
        </w:rPr>
      </w:pPr>
      <w:r w:rsidRPr="00B1197C">
        <w:rPr>
          <w:rFonts w:ascii="Cambria" w:hAnsi="Cambria" w:cs="Cambria"/>
        </w:rPr>
        <w:t>Por tanto, ser cristiano, en efecto, será vivir y luchar por la Causa de Jesús, sentirse llamado a proclamar la Buena Noticia de la Liberación. Para que sea Buena Noticia tiene que ser “buena” y tiene que ser “noticia”.</w:t>
      </w:r>
    </w:p>
    <w:p w:rsidR="005A40FB" w:rsidRDefault="005A40FB" w:rsidP="00B1197C">
      <w:pPr>
        <w:jc w:val="both"/>
        <w:rPr>
          <w:rFonts w:ascii="Cambria" w:hAnsi="Cambria" w:cs="Cambria"/>
        </w:rPr>
      </w:pPr>
      <w:r w:rsidRPr="00B1197C">
        <w:rPr>
          <w:rFonts w:ascii="Cambria" w:hAnsi="Cambria" w:cs="Cambria"/>
        </w:rPr>
        <w:t>“La Iglesia está llamada cada día a hacerse cercana a todo hombre, comenzando por el pobre, por el que sufre y por quien es marginado, para continuar haciendo sentir sobre todos la mirada compasiva y misericordiosa de Jesús” (Francisco, 29 de octubre de 2014).</w:t>
      </w:r>
    </w:p>
    <w:p w:rsidR="005A40FB" w:rsidRPr="00B1197C" w:rsidRDefault="005A40FB" w:rsidP="00B1197C">
      <w:pPr>
        <w:jc w:val="both"/>
        <w:rPr>
          <w:rFonts w:ascii="Cambria" w:hAnsi="Cambria" w:cs="Cambria"/>
        </w:rPr>
      </w:pPr>
    </w:p>
    <w:p w:rsidR="005A40FB" w:rsidRPr="00B1197C" w:rsidRDefault="005A40FB" w:rsidP="00B1197C">
      <w:pPr>
        <w:jc w:val="both"/>
        <w:rPr>
          <w:rFonts w:ascii="Cambria" w:hAnsi="Cambria" w:cs="Cambria"/>
          <w:b/>
          <w:bCs/>
        </w:rPr>
      </w:pPr>
      <w:r w:rsidRPr="00B1197C">
        <w:rPr>
          <w:rFonts w:ascii="Cambria" w:hAnsi="Cambria" w:cs="Cambria"/>
          <w:b/>
          <w:bCs/>
        </w:rPr>
        <w:t xml:space="preserve">Tu proyecto personal, tu proyecto evangelizador, que estás poniendo en marcha, va “por ahí”. </w:t>
      </w:r>
    </w:p>
    <w:p w:rsidR="005A40FB" w:rsidRDefault="005A40FB" w:rsidP="00B1197C">
      <w:pPr>
        <w:jc w:val="both"/>
        <w:rPr>
          <w:rFonts w:ascii="Cambria" w:hAnsi="Cambria" w:cs="Cambria"/>
          <w:b/>
          <w:bCs/>
        </w:rPr>
      </w:pPr>
      <w:r w:rsidRPr="00B1197C">
        <w:rPr>
          <w:rFonts w:ascii="Cambria" w:hAnsi="Cambria" w:cs="Cambria"/>
          <w:b/>
          <w:bCs/>
        </w:rPr>
        <w:t xml:space="preserve">Como acción de gracias de esta oración quizás podías darle un impulso, actualizarlo, tenerlo muy presente… </w:t>
      </w:r>
      <w:r>
        <w:rPr>
          <w:rFonts w:ascii="Cambria" w:hAnsi="Cambria" w:cs="Cambria"/>
          <w:b/>
          <w:bCs/>
        </w:rPr>
        <w:t>¿Qué vas a  hacer?…</w:t>
      </w:r>
      <w:r w:rsidRPr="00B1197C">
        <w:rPr>
          <w:rFonts w:ascii="Cambria" w:hAnsi="Cambria" w:cs="Cambria"/>
          <w:b/>
          <w:bCs/>
        </w:rPr>
        <w:t xml:space="preserve">  Y, ahora…</w:t>
      </w:r>
    </w:p>
    <w:p w:rsidR="005A40FB" w:rsidRPr="00B1197C" w:rsidRDefault="005A40FB" w:rsidP="00B1197C">
      <w:pPr>
        <w:jc w:val="both"/>
        <w:rPr>
          <w:rFonts w:ascii="Cambria" w:hAnsi="Cambria" w:cs="Cambria"/>
        </w:rPr>
      </w:pPr>
    </w:p>
    <w:p w:rsidR="005A40FB" w:rsidRPr="00B1197C" w:rsidRDefault="005A40FB" w:rsidP="00B1197C">
      <w:pPr>
        <w:pBdr>
          <w:top w:val="single" w:sz="4" w:space="1" w:color="auto"/>
          <w:left w:val="single" w:sz="4" w:space="4" w:color="auto"/>
          <w:bottom w:val="single" w:sz="4" w:space="1" w:color="auto"/>
          <w:right w:val="single" w:sz="4" w:space="4" w:color="auto"/>
        </w:pBdr>
        <w:jc w:val="both"/>
        <w:rPr>
          <w:rFonts w:ascii="Cambria" w:hAnsi="Cambria" w:cs="Cambria"/>
          <w:b/>
          <w:bCs/>
        </w:rPr>
      </w:pPr>
      <w:r w:rsidRPr="00B1197C">
        <w:rPr>
          <w:rFonts w:ascii="Cambria" w:hAnsi="Cambria" w:cs="Cambria"/>
          <w:b/>
          <w:bCs/>
        </w:rPr>
        <w:t>Ora</w:t>
      </w:r>
    </w:p>
    <w:p w:rsidR="005A40FB" w:rsidRPr="00B1197C" w:rsidRDefault="005A40FB" w:rsidP="00B1197C">
      <w:pPr>
        <w:jc w:val="both"/>
        <w:rPr>
          <w:rFonts w:ascii="Cambria" w:hAnsi="Cambria" w:cs="Cambria"/>
        </w:rPr>
      </w:pPr>
    </w:p>
    <w:p w:rsidR="005A40FB" w:rsidRPr="00B1197C" w:rsidRDefault="005A40FB" w:rsidP="00B1197C">
      <w:pPr>
        <w:jc w:val="both"/>
        <w:rPr>
          <w:rFonts w:ascii="Cambria" w:hAnsi="Cambria" w:cs="Cambria"/>
        </w:rPr>
      </w:pPr>
      <w:r w:rsidRPr="00B1197C">
        <w:rPr>
          <w:rFonts w:ascii="Cambria" w:hAnsi="Cambria" w:cs="Cambria"/>
        </w:rPr>
        <w:t>Ven, Espíritu Santo.</w:t>
      </w:r>
    </w:p>
    <w:p w:rsidR="005A40FB" w:rsidRPr="00B1197C" w:rsidRDefault="005A40FB" w:rsidP="00B1197C">
      <w:pPr>
        <w:jc w:val="both"/>
        <w:rPr>
          <w:rFonts w:ascii="Cambria" w:hAnsi="Cambria" w:cs="Cambria"/>
        </w:rPr>
      </w:pPr>
      <w:r w:rsidRPr="00B1197C">
        <w:rPr>
          <w:rFonts w:ascii="Cambria" w:hAnsi="Cambria" w:cs="Cambria"/>
        </w:rPr>
        <w:t>Ven, Padre de los pobres.</w:t>
      </w:r>
    </w:p>
    <w:p w:rsidR="005A40FB" w:rsidRPr="00B1197C" w:rsidRDefault="005A40FB" w:rsidP="00B1197C">
      <w:pPr>
        <w:jc w:val="both"/>
        <w:rPr>
          <w:rFonts w:ascii="Cambria" w:hAnsi="Cambria" w:cs="Cambria"/>
        </w:rPr>
      </w:pPr>
      <w:r w:rsidRPr="00B1197C">
        <w:rPr>
          <w:rFonts w:ascii="Cambria" w:hAnsi="Cambria" w:cs="Cambria"/>
        </w:rPr>
        <w:t>Ven a darnos tus dones, ven a darnos tu luz.</w:t>
      </w:r>
    </w:p>
    <w:p w:rsidR="005A40FB" w:rsidRPr="00B1197C" w:rsidRDefault="005A40FB" w:rsidP="00B1197C">
      <w:pPr>
        <w:jc w:val="both"/>
        <w:rPr>
          <w:rFonts w:ascii="Cambria" w:hAnsi="Cambria" w:cs="Cambria"/>
        </w:rPr>
      </w:pPr>
      <w:r w:rsidRPr="00B1197C">
        <w:rPr>
          <w:rFonts w:ascii="Cambria" w:hAnsi="Cambria" w:cs="Cambria"/>
        </w:rPr>
        <w:t xml:space="preserve">Hay tantas sombras de muerte, </w:t>
      </w:r>
    </w:p>
    <w:p w:rsidR="005A40FB" w:rsidRPr="00B1197C" w:rsidRDefault="005A40FB" w:rsidP="00B1197C">
      <w:pPr>
        <w:jc w:val="both"/>
        <w:rPr>
          <w:rFonts w:ascii="Cambria" w:hAnsi="Cambria" w:cs="Cambria"/>
        </w:rPr>
      </w:pPr>
      <w:r w:rsidRPr="00B1197C">
        <w:rPr>
          <w:rFonts w:ascii="Cambria" w:hAnsi="Cambria" w:cs="Cambria"/>
        </w:rPr>
        <w:t>tanta injusticia, tanta pobreza, tanto sufrimiento.</w:t>
      </w:r>
    </w:p>
    <w:p w:rsidR="005A40FB" w:rsidRPr="00B1197C" w:rsidRDefault="005A40FB" w:rsidP="00B1197C">
      <w:pPr>
        <w:jc w:val="both"/>
        <w:rPr>
          <w:rFonts w:ascii="Cambria" w:hAnsi="Cambria" w:cs="Cambria"/>
        </w:rPr>
      </w:pPr>
      <w:r w:rsidRPr="00B1197C">
        <w:rPr>
          <w:rFonts w:ascii="Cambria" w:hAnsi="Cambria" w:cs="Cambria"/>
        </w:rPr>
        <w:t>Penetra con tu luz nuestros corazones.</w:t>
      </w:r>
      <w:r w:rsidRPr="008D74CF">
        <w:t xml:space="preserve"> </w:t>
      </w:r>
    </w:p>
    <w:p w:rsidR="005A40FB" w:rsidRPr="00B1197C" w:rsidRDefault="005A40FB" w:rsidP="00B1197C">
      <w:pPr>
        <w:jc w:val="both"/>
        <w:rPr>
          <w:rFonts w:ascii="Cambria" w:hAnsi="Cambria" w:cs="Cambria"/>
        </w:rPr>
      </w:pPr>
      <w:r w:rsidRPr="00B1197C">
        <w:rPr>
          <w:rFonts w:ascii="Cambria" w:hAnsi="Cambria" w:cs="Cambria"/>
        </w:rPr>
        <w:t>Habítanos porque sin ti no podemos nada.</w:t>
      </w:r>
    </w:p>
    <w:p w:rsidR="005A40FB" w:rsidRPr="00B1197C" w:rsidRDefault="005A40FB" w:rsidP="00B1197C">
      <w:pPr>
        <w:jc w:val="both"/>
        <w:rPr>
          <w:rFonts w:ascii="Cambria" w:hAnsi="Cambria" w:cs="Cambria"/>
        </w:rPr>
      </w:pPr>
      <w:r w:rsidRPr="00B1197C">
        <w:rPr>
          <w:rFonts w:ascii="Cambria" w:hAnsi="Cambria" w:cs="Cambria"/>
        </w:rPr>
        <w:t>Ilumina nuestras sombras de egoísmo,</w:t>
      </w:r>
    </w:p>
    <w:p w:rsidR="005A40FB" w:rsidRPr="00B1197C" w:rsidRDefault="005A40FB" w:rsidP="00B1197C">
      <w:pPr>
        <w:jc w:val="both"/>
        <w:rPr>
          <w:rFonts w:ascii="Cambria" w:hAnsi="Cambria" w:cs="Cambria"/>
        </w:rPr>
      </w:pPr>
      <w:r w:rsidRPr="00B1197C">
        <w:rPr>
          <w:rFonts w:ascii="Cambria" w:hAnsi="Cambria" w:cs="Cambria"/>
        </w:rPr>
        <w:t>riega nuestra aridez,</w:t>
      </w:r>
    </w:p>
    <w:p w:rsidR="005A40FB" w:rsidRPr="00B1197C" w:rsidRDefault="005A40FB" w:rsidP="00B1197C">
      <w:pPr>
        <w:jc w:val="both"/>
        <w:rPr>
          <w:rFonts w:ascii="Cambria" w:hAnsi="Cambria" w:cs="Cambria"/>
        </w:rPr>
      </w:pPr>
      <w:r w:rsidRPr="00B1197C">
        <w:rPr>
          <w:rFonts w:ascii="Cambria" w:hAnsi="Cambria" w:cs="Cambria"/>
        </w:rPr>
        <w:t>cura nuestras heridas.</w:t>
      </w:r>
    </w:p>
    <w:p w:rsidR="005A40FB" w:rsidRPr="00B1197C" w:rsidRDefault="005A40FB" w:rsidP="00B1197C">
      <w:pPr>
        <w:jc w:val="both"/>
        <w:rPr>
          <w:rFonts w:ascii="Cambria" w:hAnsi="Cambria" w:cs="Cambria"/>
        </w:rPr>
      </w:pPr>
      <w:r w:rsidRPr="00B1197C">
        <w:rPr>
          <w:rFonts w:ascii="Cambria" w:hAnsi="Cambria" w:cs="Cambria"/>
        </w:rPr>
        <w:t>Suavizas nuestra dureza,</w:t>
      </w:r>
    </w:p>
    <w:p w:rsidR="005A40FB" w:rsidRPr="00B1197C" w:rsidRDefault="005A40FB" w:rsidP="00B1197C">
      <w:pPr>
        <w:jc w:val="both"/>
        <w:rPr>
          <w:rFonts w:ascii="Cambria" w:hAnsi="Cambria" w:cs="Cambria"/>
        </w:rPr>
      </w:pPr>
      <w:r w:rsidRPr="00B1197C">
        <w:rPr>
          <w:rFonts w:ascii="Cambria" w:hAnsi="Cambria" w:cs="Cambria"/>
        </w:rPr>
        <w:t>elimina con tu calor nuestras frialdades,</w:t>
      </w:r>
    </w:p>
    <w:p w:rsidR="005A40FB" w:rsidRPr="00B1197C" w:rsidRDefault="005A40FB" w:rsidP="00B1197C">
      <w:pPr>
        <w:jc w:val="both"/>
        <w:rPr>
          <w:rFonts w:ascii="Cambria" w:hAnsi="Cambria" w:cs="Cambria"/>
        </w:rPr>
      </w:pPr>
      <w:r w:rsidRPr="00B1197C">
        <w:rPr>
          <w:rFonts w:ascii="Cambria" w:hAnsi="Cambria" w:cs="Cambria"/>
        </w:rPr>
        <w:t>haznos instrumentos de solidaridad.</w:t>
      </w:r>
    </w:p>
    <w:p w:rsidR="005A40FB" w:rsidRPr="00B1197C" w:rsidRDefault="005A40FB" w:rsidP="00B1197C">
      <w:pPr>
        <w:jc w:val="both"/>
        <w:rPr>
          <w:rFonts w:ascii="Cambria" w:hAnsi="Cambria" w:cs="Cambria"/>
        </w:rPr>
      </w:pPr>
      <w:r w:rsidRPr="00B1197C">
        <w:rPr>
          <w:rFonts w:ascii="Cambria" w:hAnsi="Cambria" w:cs="Cambria"/>
        </w:rPr>
        <w:t>Ábrenos los ojos y los oídos del corazón,</w:t>
      </w:r>
    </w:p>
    <w:p w:rsidR="005A40FB" w:rsidRPr="00B1197C" w:rsidRDefault="005A40FB" w:rsidP="00B1197C">
      <w:pPr>
        <w:jc w:val="both"/>
        <w:rPr>
          <w:rFonts w:ascii="Cambria" w:hAnsi="Cambria" w:cs="Cambria"/>
        </w:rPr>
      </w:pPr>
      <w:r w:rsidRPr="00B1197C">
        <w:rPr>
          <w:rFonts w:ascii="Cambria" w:hAnsi="Cambria" w:cs="Cambria"/>
        </w:rPr>
        <w:t>para saber discernir tus caminos en nuestras vidas,</w:t>
      </w:r>
    </w:p>
    <w:p w:rsidR="005A40FB" w:rsidRPr="004C2C7B" w:rsidRDefault="005A40FB" w:rsidP="00B1197C">
      <w:pPr>
        <w:jc w:val="both"/>
        <w:rPr>
          <w:rFonts w:ascii="Cambria" w:hAnsi="Cambria" w:cs="Cambria"/>
        </w:rPr>
      </w:pPr>
      <w:r w:rsidRPr="00B1197C">
        <w:rPr>
          <w:rFonts w:ascii="Cambria" w:hAnsi="Cambria" w:cs="Cambria"/>
        </w:rPr>
        <w:t>y ser constructores de Vida Nueva.</w:t>
      </w:r>
    </w:p>
    <w:p w:rsidR="005A40FB" w:rsidRPr="004C2C7B" w:rsidRDefault="005A40FB" w:rsidP="009875D3">
      <w:pPr>
        <w:jc w:val="both"/>
        <w:rPr>
          <w:rFonts w:ascii="Cambria" w:hAnsi="Cambria" w:cs="Cambria"/>
        </w:rPr>
      </w:pPr>
    </w:p>
    <w:p w:rsidR="005A40FB" w:rsidRPr="004C2C7B" w:rsidRDefault="005A40FB" w:rsidP="009875D3">
      <w:pPr>
        <w:jc w:val="both"/>
        <w:rPr>
          <w:rFonts w:ascii="Cambria" w:hAnsi="Cambria" w:cs="Cambria"/>
          <w:i/>
          <w:iCs/>
        </w:rPr>
      </w:pPr>
      <w:r>
        <w:rPr>
          <w:noProof/>
        </w:rPr>
        <w:pict>
          <v:shape id="Imagen 2" o:spid="_x0000_s1026" type="#_x0000_t75" alt="http://www.webdepastoral.salesians.info/index.php?option=com_phocagallery&amp;view=detail&amp;catid=17%3Acerezo-barredo-cicle-c-ciclo-c&amp;id=963%3A128-cc-adviento-1&amp;tmpl=component&amp;phocadownload=2&amp;Itemid=94&amp;lang=es" style="position:absolute;left:0;text-align:left;margin-left:213.35pt;margin-top:11.5pt;width:241pt;height:313.5pt;z-index:-251658240;visibility:visible" wrapcoords="-67 0 -67 21548 21600 21548 21600 0 -67 0">
            <v:imagedata r:id="rId7" o:title=""/>
            <w10:wrap type="tight"/>
          </v:shape>
        </w:pict>
      </w:r>
    </w:p>
    <w:p w:rsidR="005A40FB" w:rsidRPr="004C2C7B" w:rsidRDefault="005A40FB" w:rsidP="009875D3">
      <w:pPr>
        <w:jc w:val="both"/>
        <w:rPr>
          <w:rFonts w:ascii="Cambria" w:hAnsi="Cambria" w:cs="Cambria"/>
        </w:rPr>
      </w:pPr>
    </w:p>
    <w:p w:rsidR="005A40FB" w:rsidRDefault="005A40FB" w:rsidP="00574ABE">
      <w:pPr>
        <w:jc w:val="center"/>
        <w:rPr>
          <w:rFonts w:ascii="Cambria" w:hAnsi="Cambria" w:cs="Cambria"/>
          <w:b/>
          <w:bCs/>
          <w:sz w:val="32"/>
          <w:szCs w:val="32"/>
        </w:rPr>
      </w:pPr>
      <w:r w:rsidRPr="004C2C7B">
        <w:rPr>
          <w:rFonts w:ascii="Cambria" w:hAnsi="Cambria" w:cs="Cambria"/>
          <w:b/>
          <w:bCs/>
          <w:sz w:val="32"/>
          <w:szCs w:val="32"/>
        </w:rPr>
        <w:t>Señor, Jesús, te ofrecemos todo el día…</w:t>
      </w:r>
    </w:p>
    <w:p w:rsidR="005A40FB" w:rsidRDefault="005A40FB" w:rsidP="00574ABE">
      <w:pPr>
        <w:jc w:val="center"/>
        <w:rPr>
          <w:rFonts w:ascii="Cambria" w:hAnsi="Cambria" w:cs="Cambria"/>
          <w:b/>
          <w:bCs/>
          <w:sz w:val="32"/>
          <w:szCs w:val="32"/>
        </w:rPr>
      </w:pPr>
    </w:p>
    <w:p w:rsidR="005A40FB" w:rsidRPr="004C2C7B" w:rsidRDefault="005A40FB" w:rsidP="00CD2397">
      <w:pPr>
        <w:jc w:val="center"/>
        <w:rPr>
          <w:rFonts w:ascii="Cambria" w:hAnsi="Cambria" w:cs="Cambria"/>
        </w:rPr>
      </w:pPr>
      <w:r>
        <w:rPr>
          <w:rFonts w:ascii="Cambria" w:hAnsi="Cambria" w:cs="Cambria"/>
          <w:b/>
          <w:bCs/>
          <w:sz w:val="32"/>
          <w:szCs w:val="32"/>
        </w:rPr>
        <w:t>María, Madre de los pobres, ruega por nosotros</w:t>
      </w:r>
    </w:p>
    <w:sectPr w:rsidR="005A40FB" w:rsidRPr="004C2C7B" w:rsidSect="00E721AB">
      <w:headerReference w:type="default" r:id="rId8"/>
      <w:footerReference w:type="default" r:id="rId9"/>
      <w:type w:val="continuous"/>
      <w:pgSz w:w="11906" w:h="16838"/>
      <w:pgMar w:top="1418" w:right="1418" w:bottom="1418" w:left="1418"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FB" w:rsidRDefault="005A40FB" w:rsidP="00BA5A00">
      <w:pPr>
        <w:rPr>
          <w:rFonts w:cs="Arial"/>
        </w:rPr>
      </w:pPr>
      <w:r>
        <w:rPr>
          <w:rFonts w:cs="Arial"/>
        </w:rPr>
        <w:separator/>
      </w:r>
    </w:p>
  </w:endnote>
  <w:endnote w:type="continuationSeparator" w:id="0">
    <w:p w:rsidR="005A40FB" w:rsidRDefault="005A40FB" w:rsidP="00BA5A00">
      <w:pPr>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FB" w:rsidRDefault="005A40FB">
    <w:pPr>
      <w:pStyle w:val="Footer"/>
      <w:jc w:val="center"/>
      <w:rPr>
        <w:rFonts w:cs="Arial"/>
      </w:rPr>
    </w:pPr>
    <w:fldSimple w:instr=" PAGE   \* MERGEFORMAT ">
      <w:r>
        <w:rPr>
          <w:noProof/>
        </w:rPr>
        <w:t>1</w:t>
      </w:r>
    </w:fldSimple>
  </w:p>
  <w:p w:rsidR="005A40FB" w:rsidRDefault="005A40FB">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FB" w:rsidRDefault="005A40FB" w:rsidP="00BA5A00">
      <w:pPr>
        <w:rPr>
          <w:rFonts w:cs="Arial"/>
        </w:rPr>
      </w:pPr>
      <w:r>
        <w:rPr>
          <w:rFonts w:cs="Arial"/>
        </w:rPr>
        <w:separator/>
      </w:r>
    </w:p>
  </w:footnote>
  <w:footnote w:type="continuationSeparator" w:id="0">
    <w:p w:rsidR="005A40FB" w:rsidRDefault="005A40FB" w:rsidP="00BA5A00">
      <w:pPr>
        <w:rPr>
          <w:rFonts w:cs="Arial"/>
        </w:rPr>
      </w:pPr>
      <w:r>
        <w:rPr>
          <w:rFonts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FB" w:rsidRDefault="005A40FB" w:rsidP="009B4A9A">
    <w:pPr>
      <w:pStyle w:val="Header"/>
      <w:tabs>
        <w:tab w:val="clear" w:pos="4252"/>
        <w:tab w:val="clear" w:pos="8504"/>
        <w:tab w:val="center" w:pos="4535"/>
        <w:tab w:val="right" w:pos="9070"/>
      </w:tabs>
    </w:pPr>
    <w:r>
      <w:t>Comisión Permanente HOAC</w:t>
    </w:r>
    <w:r>
      <w:tab/>
      <w:t xml:space="preserve">          Orar en el mundo obrero</w:t>
    </w:r>
    <w:r>
      <w:tab/>
      <w:t>3º domingo T.O. - 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B3E"/>
    <w:rsid w:val="00042975"/>
    <w:rsid w:val="000470D3"/>
    <w:rsid w:val="000F325B"/>
    <w:rsid w:val="00102C1A"/>
    <w:rsid w:val="00191061"/>
    <w:rsid w:val="0019173E"/>
    <w:rsid w:val="001E709D"/>
    <w:rsid w:val="0021107C"/>
    <w:rsid w:val="002570ED"/>
    <w:rsid w:val="003826BB"/>
    <w:rsid w:val="00382C48"/>
    <w:rsid w:val="003B05EA"/>
    <w:rsid w:val="003B241C"/>
    <w:rsid w:val="004C2C7B"/>
    <w:rsid w:val="00530486"/>
    <w:rsid w:val="00574ABE"/>
    <w:rsid w:val="005A40FB"/>
    <w:rsid w:val="005A787F"/>
    <w:rsid w:val="005B5BC0"/>
    <w:rsid w:val="006F1D6C"/>
    <w:rsid w:val="00705FE6"/>
    <w:rsid w:val="00743307"/>
    <w:rsid w:val="008D74CF"/>
    <w:rsid w:val="009875D3"/>
    <w:rsid w:val="009B1AF8"/>
    <w:rsid w:val="009B4A9A"/>
    <w:rsid w:val="00A14B4F"/>
    <w:rsid w:val="00A23C1B"/>
    <w:rsid w:val="00A33B3E"/>
    <w:rsid w:val="00A5616F"/>
    <w:rsid w:val="00AA3641"/>
    <w:rsid w:val="00B1197C"/>
    <w:rsid w:val="00BA5A00"/>
    <w:rsid w:val="00C45788"/>
    <w:rsid w:val="00C75040"/>
    <w:rsid w:val="00CD2397"/>
    <w:rsid w:val="00CD3EE7"/>
    <w:rsid w:val="00D14474"/>
    <w:rsid w:val="00D371BC"/>
    <w:rsid w:val="00D464A6"/>
    <w:rsid w:val="00D54132"/>
    <w:rsid w:val="00D550A0"/>
    <w:rsid w:val="00D55F48"/>
    <w:rsid w:val="00D65494"/>
    <w:rsid w:val="00D71A6F"/>
    <w:rsid w:val="00E05353"/>
    <w:rsid w:val="00E5526C"/>
    <w:rsid w:val="00E721AB"/>
    <w:rsid w:val="00EA124E"/>
    <w:rsid w:val="00EA1F81"/>
    <w:rsid w:val="00FC35D5"/>
    <w:rsid w:val="00FD5F48"/>
    <w:rsid w:val="00FE1E4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48"/>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A00"/>
    <w:pPr>
      <w:tabs>
        <w:tab w:val="center" w:pos="4252"/>
        <w:tab w:val="right" w:pos="8504"/>
      </w:tabs>
    </w:pPr>
  </w:style>
  <w:style w:type="character" w:customStyle="1" w:styleId="HeaderChar">
    <w:name w:val="Header Char"/>
    <w:basedOn w:val="DefaultParagraphFont"/>
    <w:link w:val="Header"/>
    <w:uiPriority w:val="99"/>
    <w:rsid w:val="00BA5A00"/>
    <w:rPr>
      <w:rFonts w:ascii="Times New Roman" w:hAnsi="Times New Roman" w:cs="Times New Roman"/>
      <w:sz w:val="24"/>
      <w:szCs w:val="24"/>
      <w:lang w:eastAsia="es-ES"/>
    </w:rPr>
  </w:style>
  <w:style w:type="paragraph" w:styleId="Footer">
    <w:name w:val="footer"/>
    <w:basedOn w:val="Normal"/>
    <w:link w:val="FooterChar"/>
    <w:uiPriority w:val="99"/>
    <w:rsid w:val="00BA5A00"/>
    <w:pPr>
      <w:tabs>
        <w:tab w:val="center" w:pos="4252"/>
        <w:tab w:val="right" w:pos="8504"/>
      </w:tabs>
    </w:pPr>
  </w:style>
  <w:style w:type="character" w:customStyle="1" w:styleId="FooterChar">
    <w:name w:val="Footer Char"/>
    <w:basedOn w:val="DefaultParagraphFont"/>
    <w:link w:val="Footer"/>
    <w:uiPriority w:val="99"/>
    <w:rsid w:val="00BA5A00"/>
    <w:rPr>
      <w:rFonts w:ascii="Times New Roman" w:hAnsi="Times New Roman" w:cs="Times New Roman"/>
      <w:sz w:val="24"/>
      <w:szCs w:val="24"/>
      <w:lang w:eastAsia="es-ES"/>
    </w:rPr>
  </w:style>
  <w:style w:type="paragraph" w:styleId="BalloonText">
    <w:name w:val="Balloon Text"/>
    <w:basedOn w:val="Normal"/>
    <w:link w:val="BalloonTextChar"/>
    <w:uiPriority w:val="99"/>
    <w:semiHidden/>
    <w:rsid w:val="00BA5A00"/>
    <w:rPr>
      <w:rFonts w:ascii="Tahoma" w:hAnsi="Tahoma" w:cs="Tahoma"/>
      <w:sz w:val="16"/>
      <w:szCs w:val="16"/>
    </w:rPr>
  </w:style>
  <w:style w:type="character" w:customStyle="1" w:styleId="BalloonTextChar">
    <w:name w:val="Balloon Text Char"/>
    <w:basedOn w:val="DefaultParagraphFont"/>
    <w:link w:val="BalloonText"/>
    <w:uiPriority w:val="99"/>
    <w:semiHidden/>
    <w:rsid w:val="00BA5A00"/>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68702148">
      <w:marLeft w:val="0"/>
      <w:marRight w:val="0"/>
      <w:marTop w:val="0"/>
      <w:marBottom w:val="0"/>
      <w:divBdr>
        <w:top w:val="none" w:sz="0" w:space="0" w:color="auto"/>
        <w:left w:val="none" w:sz="0" w:space="0" w:color="auto"/>
        <w:bottom w:val="none" w:sz="0" w:space="0" w:color="auto"/>
        <w:right w:val="none" w:sz="0" w:space="0" w:color="auto"/>
      </w:divBdr>
      <w:divsChild>
        <w:div w:id="268702147">
          <w:marLeft w:val="600"/>
          <w:marRight w:val="300"/>
          <w:marTop w:val="525"/>
          <w:marBottom w:val="150"/>
          <w:divBdr>
            <w:top w:val="none" w:sz="0" w:space="0" w:color="auto"/>
            <w:left w:val="none" w:sz="0" w:space="0" w:color="auto"/>
            <w:bottom w:val="none" w:sz="0" w:space="0" w:color="auto"/>
            <w:right w:val="none" w:sz="0" w:space="0" w:color="auto"/>
          </w:divBdr>
        </w:div>
        <w:div w:id="268702150">
          <w:marLeft w:val="600"/>
          <w:marRight w:val="600"/>
          <w:marTop w:val="225"/>
          <w:marBottom w:val="225"/>
          <w:divBdr>
            <w:top w:val="none" w:sz="0" w:space="0" w:color="auto"/>
            <w:left w:val="none" w:sz="0" w:space="0" w:color="auto"/>
            <w:bottom w:val="none" w:sz="0" w:space="0" w:color="auto"/>
            <w:right w:val="none" w:sz="0" w:space="0" w:color="auto"/>
          </w:divBdr>
        </w:div>
      </w:divsChild>
    </w:div>
    <w:div w:id="268702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e&#241;a\Mis%20documentos\alvar%20comen&#231;a\ORAR%20EN%20EL%20MUNDO%20OBRE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ORAR EN EL MUNDO OBRERO.dotx</Template>
  <TotalTime>6</TotalTime>
  <Pages>4</Pages>
  <Words>1083</Words>
  <Characters>5958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ORAR EN EL MUNDO OBRERO</dc:title>
  <dc:subject/>
  <dc:creator>Preferred Customer</dc:creator>
  <cp:keywords/>
  <dc:description/>
  <cp:lastModifiedBy>PEDRO</cp:lastModifiedBy>
  <cp:revision>2</cp:revision>
  <cp:lastPrinted>2016-01-18T10:00:00Z</cp:lastPrinted>
  <dcterms:created xsi:type="dcterms:W3CDTF">2016-01-20T19:49:00Z</dcterms:created>
  <dcterms:modified xsi:type="dcterms:W3CDTF">2016-01-20T19:49:00Z</dcterms:modified>
</cp:coreProperties>
</file>